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47" w:rsidRDefault="00EC2147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bookmarkStart w:id="0" w:name="_GoBack"/>
      <w:bookmarkEnd w:id="0"/>
    </w:p>
    <w:p w:rsidR="000F6BD5" w:rsidRPr="00FF3237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President </w:t>
      </w:r>
      <w:r w:rsidR="00FB105F">
        <w:rPr>
          <w:rFonts w:asciiTheme="minorHAnsi" w:hAnsiTheme="minorHAnsi" w:cs="Arial"/>
          <w:sz w:val="22"/>
          <w:szCs w:val="22"/>
        </w:rPr>
        <w:t>Brian Steimel</w:t>
      </w:r>
      <w:r w:rsidRPr="00FF3237">
        <w:rPr>
          <w:rFonts w:asciiTheme="minorHAnsi" w:hAnsiTheme="minorHAnsi" w:cs="Arial"/>
          <w:sz w:val="22"/>
          <w:szCs w:val="22"/>
        </w:rPr>
        <w:t xml:space="preserve"> called the Regular Meeting to order at 6:3</w:t>
      </w:r>
      <w:r w:rsidR="00FB105F">
        <w:rPr>
          <w:rFonts w:asciiTheme="minorHAnsi" w:hAnsiTheme="minorHAnsi" w:cs="Arial"/>
          <w:sz w:val="22"/>
          <w:szCs w:val="22"/>
        </w:rPr>
        <w:t>0</w:t>
      </w:r>
      <w:r w:rsidRPr="00FF3237">
        <w:rPr>
          <w:rFonts w:asciiTheme="minorHAnsi" w:hAnsiTheme="minorHAnsi" w:cs="Arial"/>
          <w:sz w:val="22"/>
          <w:szCs w:val="22"/>
        </w:rPr>
        <w:t xml:space="preserve"> p.m.</w:t>
      </w:r>
    </w:p>
    <w:p w:rsidR="000F6BD5" w:rsidRPr="00FF3237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:rsidR="000F6BD5" w:rsidRPr="00FF3237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b/>
          <w:sz w:val="22"/>
          <w:szCs w:val="22"/>
        </w:rPr>
        <w:t>Attendance</w:t>
      </w:r>
    </w:p>
    <w:p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Trustees Present:  John Barr, Brian Steimel, Kimberly Grover, Patricia Horne McGee,</w:t>
      </w:r>
      <w:r w:rsidR="00CC26BC" w:rsidRPr="00CC26BC">
        <w:rPr>
          <w:rFonts w:asciiTheme="minorHAnsi" w:hAnsiTheme="minorHAnsi" w:cs="Arial"/>
          <w:sz w:val="22"/>
          <w:szCs w:val="22"/>
        </w:rPr>
        <w:t xml:space="preserve"> </w:t>
      </w:r>
      <w:r w:rsidR="00CC26BC" w:rsidRPr="00FF3237">
        <w:rPr>
          <w:rFonts w:asciiTheme="minorHAnsi" w:hAnsiTheme="minorHAnsi" w:cs="Arial"/>
          <w:sz w:val="22"/>
          <w:szCs w:val="22"/>
        </w:rPr>
        <w:t>Courtney Geil</w:t>
      </w:r>
      <w:r w:rsidR="00CC26BC">
        <w:rPr>
          <w:rFonts w:asciiTheme="minorHAnsi" w:hAnsiTheme="minorHAnsi" w:cs="Arial"/>
          <w:sz w:val="22"/>
          <w:szCs w:val="22"/>
        </w:rPr>
        <w:t>,</w:t>
      </w:r>
      <w:r w:rsidRPr="00FF3237">
        <w:rPr>
          <w:rFonts w:asciiTheme="minorHAnsi" w:hAnsiTheme="minorHAnsi" w:cs="Arial"/>
          <w:sz w:val="22"/>
          <w:szCs w:val="22"/>
        </w:rPr>
        <w:t xml:space="preserve"> and Jean </w:t>
      </w:r>
      <w:proofErr w:type="spellStart"/>
      <w:r w:rsidRPr="00FF3237"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FF3237">
        <w:rPr>
          <w:rFonts w:asciiTheme="minorHAnsi" w:hAnsiTheme="minorHAnsi" w:cs="Arial"/>
          <w:sz w:val="22"/>
          <w:szCs w:val="22"/>
        </w:rPr>
        <w:t>.</w:t>
      </w:r>
    </w:p>
    <w:p w:rsidR="007705C6" w:rsidRPr="00FF3237" w:rsidRDefault="00CC26BC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Trustees Absent: </w:t>
      </w:r>
      <w:r w:rsidR="00FB105F" w:rsidRPr="00FF3237">
        <w:rPr>
          <w:rFonts w:asciiTheme="minorHAnsi" w:hAnsiTheme="minorHAnsi" w:cs="Arial"/>
          <w:sz w:val="22"/>
          <w:szCs w:val="22"/>
        </w:rPr>
        <w:t>Kay Williams</w:t>
      </w:r>
    </w:p>
    <w:p w:rsidR="004E5DDF" w:rsidRPr="00FF3237" w:rsidRDefault="004E5DDF" w:rsidP="003374C4">
      <w:pPr>
        <w:rPr>
          <w:rFonts w:asciiTheme="minorHAnsi" w:hAnsiTheme="minorHAnsi" w:cs="Arial"/>
          <w:sz w:val="22"/>
          <w:szCs w:val="22"/>
        </w:rPr>
      </w:pPr>
    </w:p>
    <w:p w:rsidR="007705C6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Also present: Director Lisa Hoenig</w:t>
      </w:r>
      <w:r w:rsidR="004E5DDF" w:rsidRPr="00FF3237">
        <w:rPr>
          <w:rFonts w:asciiTheme="minorHAnsi" w:hAnsiTheme="minorHAnsi" w:cs="Arial"/>
          <w:sz w:val="22"/>
          <w:szCs w:val="22"/>
        </w:rPr>
        <w:t xml:space="preserve">, Assistant Director Julianne Smith, </w:t>
      </w:r>
      <w:r w:rsidR="00BA4BDB">
        <w:rPr>
          <w:rFonts w:asciiTheme="minorHAnsi" w:hAnsiTheme="minorHAnsi" w:cs="Arial"/>
          <w:sz w:val="22"/>
          <w:szCs w:val="22"/>
        </w:rPr>
        <w:t xml:space="preserve">Kelly Scott, YDL – MI Ave. Teen Librarian, </w:t>
      </w:r>
      <w:r w:rsidRPr="00FF3237">
        <w:rPr>
          <w:rFonts w:asciiTheme="minorHAnsi" w:hAnsiTheme="minorHAnsi" w:cs="Arial"/>
          <w:sz w:val="22"/>
          <w:szCs w:val="22"/>
        </w:rPr>
        <w:t>Business Office Manager Diane Schrag</w:t>
      </w:r>
      <w:r w:rsidR="00CC26BC">
        <w:rPr>
          <w:rFonts w:asciiTheme="minorHAnsi" w:hAnsiTheme="minorHAnsi" w:cs="Arial"/>
          <w:sz w:val="22"/>
          <w:szCs w:val="22"/>
        </w:rPr>
        <w:t xml:space="preserve"> and </w:t>
      </w:r>
      <w:r w:rsidR="00BA4BDB">
        <w:rPr>
          <w:rFonts w:asciiTheme="minorHAnsi" w:hAnsiTheme="minorHAnsi" w:cs="Arial"/>
          <w:sz w:val="22"/>
          <w:szCs w:val="22"/>
        </w:rPr>
        <w:t>Layton &amp; Richardson Auditor Luke Downing.</w:t>
      </w: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</w:p>
    <w:p w:rsidR="003374C4" w:rsidRPr="00FF3237" w:rsidRDefault="003374C4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 </w:t>
      </w:r>
      <w:r w:rsidR="00FB105F">
        <w:rPr>
          <w:rFonts w:asciiTheme="minorHAnsi" w:hAnsiTheme="minorHAnsi" w:cs="Arial"/>
          <w:sz w:val="22"/>
          <w:szCs w:val="22"/>
        </w:rPr>
        <w:t>Barr</w:t>
      </w:r>
      <w:r w:rsidRPr="00FF3237">
        <w:rPr>
          <w:rFonts w:asciiTheme="minorHAnsi" w:hAnsiTheme="minorHAnsi" w:cs="Arial"/>
          <w:sz w:val="22"/>
          <w:szCs w:val="22"/>
        </w:rPr>
        <w:t xml:space="preserve"> moved to approve the meeting agenda </w:t>
      </w:r>
      <w:r w:rsidR="00FB105F">
        <w:rPr>
          <w:rFonts w:asciiTheme="minorHAnsi" w:hAnsiTheme="minorHAnsi" w:cs="Arial"/>
          <w:sz w:val="22"/>
          <w:szCs w:val="22"/>
        </w:rPr>
        <w:t xml:space="preserve">with the following </w:t>
      </w:r>
      <w:r w:rsidR="00BA4BDB">
        <w:rPr>
          <w:rFonts w:asciiTheme="minorHAnsi" w:hAnsiTheme="minorHAnsi" w:cs="Arial"/>
          <w:sz w:val="22"/>
          <w:szCs w:val="22"/>
        </w:rPr>
        <w:t>deletions</w:t>
      </w:r>
      <w:r w:rsidR="00FB105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and Trustee Geil</w:t>
      </w:r>
      <w:r w:rsidRPr="00FF3237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:rsidR="00FB105F" w:rsidRDefault="00BA4BDB" w:rsidP="00FB105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Introduction of new staff</w:t>
      </w:r>
    </w:p>
    <w:p w:rsidR="00BA4BDB" w:rsidRPr="00FB105F" w:rsidRDefault="00BA4BDB" w:rsidP="00FB105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New Business “D” resolution to establish a new Key Bank account for FSA funds.</w:t>
      </w:r>
    </w:p>
    <w:p w:rsidR="003374C4" w:rsidRPr="00FF3237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   Grover, Barr, McGee, Winborn, </w:t>
      </w:r>
      <w:r>
        <w:rPr>
          <w:rFonts w:asciiTheme="minorHAnsi" w:hAnsiTheme="minorHAnsi" w:cs="Arial"/>
          <w:sz w:val="22"/>
          <w:szCs w:val="22"/>
        </w:rPr>
        <w:t xml:space="preserve">Geil, </w:t>
      </w:r>
      <w:r w:rsidRPr="00FF3237">
        <w:rPr>
          <w:rFonts w:asciiTheme="minorHAnsi" w:hAnsiTheme="minorHAnsi" w:cs="Arial"/>
          <w:sz w:val="22"/>
          <w:szCs w:val="22"/>
        </w:rPr>
        <w:t xml:space="preserve">and Steimel. </w:t>
      </w:r>
    </w:p>
    <w:p w:rsidR="003374C4" w:rsidRPr="00FF3237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3374C4" w:rsidRPr="00FF3237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CC26BC" w:rsidRDefault="00CC26BC" w:rsidP="003374C4">
      <w:pPr>
        <w:rPr>
          <w:rFonts w:asciiTheme="minorHAnsi" w:hAnsiTheme="minorHAnsi" w:cs="Arial"/>
          <w:sz w:val="22"/>
          <w:szCs w:val="22"/>
        </w:rPr>
      </w:pPr>
    </w:p>
    <w:p w:rsidR="00CC26BC" w:rsidRPr="005519FB" w:rsidRDefault="00CC26BC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PUBLIC </w:t>
      </w:r>
      <w:r w:rsidR="005519FB">
        <w:rPr>
          <w:rFonts w:asciiTheme="minorHAnsi" w:hAnsiTheme="minorHAnsi" w:cs="Arial"/>
          <w:b/>
          <w:sz w:val="22"/>
          <w:szCs w:val="22"/>
          <w:u w:val="single"/>
        </w:rPr>
        <w:t xml:space="preserve">COMMENT - </w:t>
      </w:r>
      <w:r w:rsidR="005519FB" w:rsidRPr="005519FB">
        <w:rPr>
          <w:rFonts w:asciiTheme="minorHAnsi" w:hAnsiTheme="minorHAnsi" w:cs="Arial"/>
          <w:sz w:val="22"/>
          <w:szCs w:val="22"/>
        </w:rPr>
        <w:t>none</w:t>
      </w:r>
    </w:p>
    <w:p w:rsidR="00C27608" w:rsidRPr="00FF3237" w:rsidRDefault="002D1979" w:rsidP="007F42E7">
      <w:pPr>
        <w:rPr>
          <w:rFonts w:asciiTheme="minorHAnsi" w:hAnsiTheme="minorHAnsi" w:cs="Arial"/>
          <w:sz w:val="22"/>
          <w:szCs w:val="22"/>
        </w:rPr>
        <w:sectPr w:rsidR="00C27608" w:rsidRPr="00FF3237" w:rsidSect="00B63BB0">
          <w:headerReference w:type="default" r:id="rId8"/>
          <w:type w:val="continuous"/>
          <w:pgSz w:w="12240" w:h="15840" w:code="1"/>
          <w:pgMar w:top="1296" w:right="1296" w:bottom="1296" w:left="1296" w:header="720" w:footer="302" w:gutter="0"/>
          <w:cols w:space="720"/>
        </w:sectPr>
      </w:pPr>
      <w:r w:rsidRPr="00FF3237">
        <w:rPr>
          <w:rFonts w:asciiTheme="minorHAnsi" w:hAnsiTheme="minorHAnsi" w:cs="Arial"/>
          <w:b/>
          <w:sz w:val="22"/>
          <w:szCs w:val="22"/>
        </w:rPr>
        <w:t xml:space="preserve">     </w:t>
      </w:r>
    </w:p>
    <w:p w:rsidR="00193A3C" w:rsidRPr="00F4449C" w:rsidRDefault="00193A3C" w:rsidP="00DE5191">
      <w:pPr>
        <w:rPr>
          <w:rFonts w:asciiTheme="minorHAnsi" w:hAnsiTheme="minorHAnsi" w:cs="Arial"/>
          <w:b/>
          <w:sz w:val="22"/>
          <w:szCs w:val="22"/>
          <w:u w:val="single"/>
        </w:rPr>
        <w:sectPr w:rsidR="00193A3C" w:rsidRPr="00F4449C" w:rsidSect="00B63BB0">
          <w:type w:val="continuous"/>
          <w:pgSz w:w="12240" w:h="15840" w:code="1"/>
          <w:pgMar w:top="1296" w:right="1296" w:bottom="1296" w:left="1296" w:header="720" w:footer="302" w:gutter="0"/>
          <w:cols w:space="720"/>
        </w:sectPr>
      </w:pPr>
      <w:r w:rsidRPr="00193A3C">
        <w:rPr>
          <w:rFonts w:asciiTheme="minorHAnsi" w:hAnsiTheme="minorHAnsi" w:cs="Arial"/>
          <w:b/>
          <w:sz w:val="22"/>
          <w:szCs w:val="22"/>
          <w:u w:val="single"/>
        </w:rPr>
        <w:t>Presentation</w:t>
      </w:r>
      <w:r w:rsidR="00EC2147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EC2147" w:rsidRPr="00EC2147">
        <w:rPr>
          <w:rFonts w:asciiTheme="minorHAnsi" w:hAnsiTheme="minorHAnsi" w:cs="Arial"/>
          <w:b/>
          <w:sz w:val="22"/>
          <w:szCs w:val="22"/>
        </w:rPr>
        <w:t xml:space="preserve">  </w:t>
      </w:r>
      <w:r w:rsidR="00F4449C">
        <w:rPr>
          <w:rFonts w:asciiTheme="minorHAnsi" w:hAnsiTheme="minorHAnsi" w:cs="Arial"/>
          <w:b/>
          <w:sz w:val="22"/>
          <w:szCs w:val="22"/>
        </w:rPr>
        <w:t xml:space="preserve">FY 2017 Audit by </w:t>
      </w:r>
      <w:r w:rsidR="00BA4BDB" w:rsidRPr="00F4449C">
        <w:rPr>
          <w:rFonts w:asciiTheme="minorHAnsi" w:hAnsiTheme="minorHAnsi" w:cs="Arial"/>
          <w:b/>
          <w:sz w:val="22"/>
          <w:szCs w:val="22"/>
        </w:rPr>
        <w:t>Luke Downing, Layton &amp; Richardson</w:t>
      </w:r>
    </w:p>
    <w:p w:rsidR="00054BB8" w:rsidRPr="00054BB8" w:rsidRDefault="00054BB8" w:rsidP="00054BB8"/>
    <w:p w:rsidR="00FA708C" w:rsidRPr="00FF3237" w:rsidRDefault="00FA708C" w:rsidP="00FA708C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CONSENT AGENDA</w:t>
      </w:r>
    </w:p>
    <w:p w:rsidR="00582407" w:rsidRDefault="00FA708C" w:rsidP="00EE6F1E">
      <w:pPr>
        <w:pStyle w:val="BodyText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Trustee</w:t>
      </w:r>
      <w:r w:rsidR="00445E1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582407">
        <w:rPr>
          <w:rFonts w:asciiTheme="minorHAnsi" w:hAnsiTheme="minorHAnsi" w:cs="Arial"/>
          <w:sz w:val="22"/>
          <w:szCs w:val="22"/>
        </w:rPr>
        <w:t>Geil</w:t>
      </w:r>
      <w:r w:rsidR="00703D2B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moved to approve the</w:t>
      </w:r>
      <w:r w:rsidR="002D1B3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54D74" w:rsidRPr="00FF3237">
        <w:rPr>
          <w:rFonts w:asciiTheme="minorHAnsi" w:hAnsiTheme="minorHAnsi" w:cs="Arial"/>
          <w:sz w:val="22"/>
          <w:szCs w:val="22"/>
        </w:rPr>
        <w:t>consent agenda [</w:t>
      </w:r>
      <w:r w:rsidR="00582407">
        <w:rPr>
          <w:rFonts w:asciiTheme="minorHAnsi" w:hAnsiTheme="minorHAnsi" w:cs="Arial"/>
          <w:sz w:val="22"/>
          <w:szCs w:val="22"/>
        </w:rPr>
        <w:t>January 24, 2018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r w:rsidR="00582407">
        <w:rPr>
          <w:rFonts w:asciiTheme="minorHAnsi" w:hAnsiTheme="minorHAnsi" w:cs="Arial"/>
          <w:sz w:val="22"/>
          <w:szCs w:val="22"/>
        </w:rPr>
        <w:t>Annual</w:t>
      </w:r>
      <w:r w:rsidR="00193A3C">
        <w:rPr>
          <w:rFonts w:asciiTheme="minorHAnsi" w:hAnsiTheme="minorHAnsi" w:cs="Arial"/>
          <w:sz w:val="22"/>
          <w:szCs w:val="22"/>
        </w:rPr>
        <w:t xml:space="preserve"> Meeting</w:t>
      </w:r>
      <w:r w:rsidR="00954D74" w:rsidRPr="00FF3237">
        <w:rPr>
          <w:rFonts w:asciiTheme="minorHAnsi" w:hAnsiTheme="minorHAnsi" w:cs="Arial"/>
          <w:sz w:val="22"/>
          <w:szCs w:val="22"/>
        </w:rPr>
        <w:t xml:space="preserve"> Minutes</w:t>
      </w:r>
      <w:r w:rsidR="007E7B57" w:rsidRPr="00FF3237">
        <w:rPr>
          <w:rFonts w:asciiTheme="minorHAnsi" w:hAnsiTheme="minorHAnsi" w:cs="Arial"/>
          <w:sz w:val="22"/>
          <w:szCs w:val="22"/>
        </w:rPr>
        <w:t>,</w:t>
      </w:r>
      <w:r w:rsidR="00FA25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193A3C">
        <w:rPr>
          <w:rFonts w:asciiTheme="minorHAnsi" w:hAnsiTheme="minorHAnsi" w:cs="Arial"/>
          <w:sz w:val="22"/>
          <w:szCs w:val="22"/>
        </w:rPr>
        <w:t xml:space="preserve">and </w:t>
      </w:r>
      <w:r w:rsidR="00582407">
        <w:rPr>
          <w:rFonts w:asciiTheme="minorHAnsi" w:hAnsiTheme="minorHAnsi" w:cs="Arial"/>
          <w:sz w:val="22"/>
          <w:szCs w:val="22"/>
        </w:rPr>
        <w:t>January 2018</w:t>
      </w:r>
      <w:r w:rsidR="007E7B57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CB1874">
        <w:rPr>
          <w:rFonts w:asciiTheme="minorHAnsi" w:hAnsiTheme="minorHAnsi" w:cs="Arial"/>
          <w:sz w:val="22"/>
          <w:szCs w:val="22"/>
        </w:rPr>
        <w:t xml:space="preserve">Financials and </w:t>
      </w:r>
      <w:r w:rsidR="007E7B57" w:rsidRPr="00FF3237">
        <w:rPr>
          <w:rFonts w:asciiTheme="minorHAnsi" w:hAnsiTheme="minorHAnsi" w:cs="Arial"/>
          <w:sz w:val="22"/>
          <w:szCs w:val="22"/>
        </w:rPr>
        <w:t>Check Register</w:t>
      </w:r>
      <w:r w:rsidR="00954D74" w:rsidRPr="00FF3237">
        <w:rPr>
          <w:rFonts w:asciiTheme="minorHAnsi" w:hAnsiTheme="minorHAnsi" w:cs="Arial"/>
          <w:sz w:val="22"/>
          <w:szCs w:val="22"/>
        </w:rPr>
        <w:t>]</w:t>
      </w:r>
      <w:r w:rsidR="00CB1874">
        <w:rPr>
          <w:rFonts w:asciiTheme="minorHAnsi" w:hAnsiTheme="minorHAnsi" w:cs="Arial"/>
          <w:sz w:val="22"/>
          <w:szCs w:val="22"/>
        </w:rPr>
        <w:t xml:space="preserve"> </w:t>
      </w:r>
      <w:r w:rsidR="00582407">
        <w:rPr>
          <w:rFonts w:asciiTheme="minorHAnsi" w:hAnsiTheme="minorHAnsi" w:cs="Arial"/>
          <w:sz w:val="22"/>
          <w:szCs w:val="22"/>
        </w:rPr>
        <w:t>with the following corrections</w:t>
      </w:r>
      <w:r w:rsidR="0024177B" w:rsidRPr="00FF3237">
        <w:rPr>
          <w:rFonts w:asciiTheme="minorHAnsi" w:hAnsiTheme="minorHAnsi" w:cs="Arial"/>
          <w:sz w:val="22"/>
          <w:szCs w:val="22"/>
        </w:rPr>
        <w:t>.</w:t>
      </w:r>
      <w:r w:rsidR="0035350A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582407" w:rsidRDefault="00582407" w:rsidP="00582407">
      <w:pPr>
        <w:pStyle w:val="BodyTex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Heather Gerald</w:t>
      </w:r>
      <w:r w:rsidR="00CB1874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Roe to Heather Jarrell</w:t>
      </w:r>
      <w:r w:rsidR="00CB1874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Roe</w:t>
      </w:r>
    </w:p>
    <w:p w:rsidR="00582407" w:rsidRDefault="00582407" w:rsidP="00582407">
      <w:pPr>
        <w:pStyle w:val="BodyTex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Page </w:t>
      </w:r>
      <w:r w:rsidR="00CB1874">
        <w:rPr>
          <w:rFonts w:asciiTheme="minorHAnsi" w:hAnsiTheme="minorHAnsi" w:cs="Arial"/>
          <w:sz w:val="22"/>
          <w:szCs w:val="22"/>
        </w:rPr>
        <w:t>2, co-</w:t>
      </w:r>
      <w:proofErr w:type="spellStart"/>
      <w:r w:rsidR="00CB1874">
        <w:rPr>
          <w:rFonts w:asciiTheme="minorHAnsi" w:hAnsiTheme="minorHAnsi" w:cs="Arial"/>
          <w:sz w:val="22"/>
          <w:szCs w:val="22"/>
        </w:rPr>
        <w:t>char</w:t>
      </w:r>
      <w:proofErr w:type="spellEnd"/>
      <w:r w:rsidR="00CB1874">
        <w:rPr>
          <w:rFonts w:asciiTheme="minorHAnsi" w:hAnsiTheme="minorHAnsi" w:cs="Arial"/>
          <w:sz w:val="22"/>
          <w:szCs w:val="22"/>
        </w:rPr>
        <w:t xml:space="preserve"> to co-chair</w:t>
      </w:r>
    </w:p>
    <w:p w:rsidR="00CB1874" w:rsidRDefault="00CB1874" w:rsidP="00582407">
      <w:pPr>
        <w:pStyle w:val="BodyTex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Financial heading from  year 2087 to year 2018</w:t>
      </w:r>
    </w:p>
    <w:p w:rsidR="00FA708C" w:rsidRPr="00FF3237" w:rsidRDefault="00FA708C" w:rsidP="00EE6F1E">
      <w:pPr>
        <w:pStyle w:val="BodyText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Trustee</w:t>
      </w:r>
      <w:r w:rsidR="008D29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582407">
        <w:rPr>
          <w:rFonts w:asciiTheme="minorHAnsi" w:hAnsiTheme="minorHAnsi" w:cs="Arial"/>
          <w:sz w:val="22"/>
          <w:szCs w:val="22"/>
        </w:rPr>
        <w:t>Grover</w:t>
      </w:r>
      <w:r w:rsidR="00694BB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751701" w:rsidRPr="00FF3237">
        <w:rPr>
          <w:rFonts w:asciiTheme="minorHAnsi" w:hAnsiTheme="minorHAnsi" w:cs="Arial"/>
          <w:sz w:val="22"/>
          <w:szCs w:val="22"/>
        </w:rPr>
        <w:t>supported</w:t>
      </w:r>
      <w:r w:rsidRPr="00FF3237">
        <w:rPr>
          <w:rFonts w:asciiTheme="minorHAnsi" w:hAnsiTheme="minorHAnsi" w:cs="Arial"/>
          <w:sz w:val="22"/>
          <w:szCs w:val="22"/>
        </w:rPr>
        <w:t xml:space="preserve"> this motion.</w:t>
      </w:r>
    </w:p>
    <w:p w:rsidR="00873395" w:rsidRPr="00FF3237" w:rsidRDefault="00171425" w:rsidP="00873395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Ayes: </w:t>
      </w:r>
      <w:r w:rsidR="00193A3C">
        <w:rPr>
          <w:rFonts w:asciiTheme="minorHAnsi" w:hAnsiTheme="minorHAnsi" w:cs="Arial"/>
          <w:sz w:val="22"/>
          <w:szCs w:val="22"/>
        </w:rPr>
        <w:t xml:space="preserve">  </w:t>
      </w:r>
      <w:r w:rsidR="00193A3C" w:rsidRPr="00FF3237">
        <w:rPr>
          <w:rFonts w:asciiTheme="minorHAnsi" w:hAnsiTheme="minorHAnsi" w:cs="Arial"/>
          <w:sz w:val="22"/>
          <w:szCs w:val="22"/>
        </w:rPr>
        <w:t xml:space="preserve">Grover, Barr, McGee, Winborn, </w:t>
      </w:r>
      <w:r w:rsidR="00193A3C">
        <w:rPr>
          <w:rFonts w:asciiTheme="minorHAnsi" w:hAnsiTheme="minorHAnsi" w:cs="Arial"/>
          <w:sz w:val="22"/>
          <w:szCs w:val="22"/>
        </w:rPr>
        <w:t xml:space="preserve">Geil, </w:t>
      </w:r>
      <w:r w:rsidR="00193A3C" w:rsidRPr="00FF3237">
        <w:rPr>
          <w:rFonts w:asciiTheme="minorHAnsi" w:hAnsiTheme="minorHAnsi" w:cs="Arial"/>
          <w:sz w:val="22"/>
          <w:szCs w:val="22"/>
        </w:rPr>
        <w:t>and Steimel</w:t>
      </w:r>
      <w:r w:rsidR="00E06EFD" w:rsidRPr="00FF3237">
        <w:rPr>
          <w:rFonts w:asciiTheme="minorHAnsi" w:hAnsiTheme="minorHAnsi" w:cs="Arial"/>
          <w:sz w:val="22"/>
          <w:szCs w:val="22"/>
        </w:rPr>
        <w:t>.</w:t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FA252C" w:rsidRPr="00FF3237" w:rsidRDefault="00FA252C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C0ACD" w:rsidRPr="00FF3237" w:rsidRDefault="006C0ACD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:rsidR="00AA1CCC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Finance Committee</w:t>
      </w:r>
      <w:r w:rsidR="00AA1CCC" w:rsidRPr="00FF3237">
        <w:rPr>
          <w:rFonts w:asciiTheme="minorHAnsi" w:hAnsiTheme="minorHAnsi" w:cs="Arial"/>
          <w:sz w:val="22"/>
          <w:szCs w:val="22"/>
        </w:rPr>
        <w:t>:</w:t>
      </w:r>
      <w:r w:rsidR="00C552F5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F7340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41A9" w:rsidRPr="00FF3237">
        <w:rPr>
          <w:rFonts w:asciiTheme="minorHAnsi" w:hAnsiTheme="minorHAnsi" w:cs="Arial"/>
          <w:sz w:val="22"/>
          <w:szCs w:val="22"/>
        </w:rPr>
        <w:t>No report</w:t>
      </w:r>
    </w:p>
    <w:p w:rsidR="00B24FB5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Personnel Committee:</w:t>
      </w:r>
      <w:r w:rsidR="0040003E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32A8" w:rsidRPr="00FF3237">
        <w:rPr>
          <w:rFonts w:asciiTheme="minorHAnsi" w:hAnsiTheme="minorHAnsi" w:cs="Arial"/>
          <w:sz w:val="22"/>
          <w:szCs w:val="22"/>
        </w:rPr>
        <w:t>No report</w:t>
      </w:r>
    </w:p>
    <w:p w:rsidR="007C1469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Policy Committee: </w:t>
      </w:r>
      <w:r w:rsidR="002F2963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35033F">
        <w:rPr>
          <w:rFonts w:asciiTheme="minorHAnsi" w:hAnsiTheme="minorHAnsi" w:cs="Arial"/>
          <w:sz w:val="22"/>
          <w:szCs w:val="22"/>
        </w:rPr>
        <w:t xml:space="preserve">Committee </w:t>
      </w:r>
      <w:r w:rsidR="00315A4A">
        <w:rPr>
          <w:rFonts w:asciiTheme="minorHAnsi" w:hAnsiTheme="minorHAnsi" w:cs="Arial"/>
          <w:sz w:val="22"/>
          <w:szCs w:val="22"/>
        </w:rPr>
        <w:t>meeting will be scheduled, policies have been reviewed by YDL attorney.</w:t>
      </w:r>
      <w:r w:rsidR="0035033F">
        <w:rPr>
          <w:rFonts w:asciiTheme="minorHAnsi" w:hAnsiTheme="minorHAnsi" w:cs="Arial"/>
          <w:sz w:val="22"/>
          <w:szCs w:val="22"/>
        </w:rPr>
        <w:t xml:space="preserve">  Recommendation </w:t>
      </w:r>
      <w:r w:rsidR="005519FB">
        <w:rPr>
          <w:rFonts w:asciiTheme="minorHAnsi" w:hAnsiTheme="minorHAnsi" w:cs="Arial"/>
          <w:sz w:val="22"/>
          <w:szCs w:val="22"/>
        </w:rPr>
        <w:t>should</w:t>
      </w:r>
      <w:r w:rsidR="0035033F">
        <w:rPr>
          <w:rFonts w:asciiTheme="minorHAnsi" w:hAnsiTheme="minorHAnsi" w:cs="Arial"/>
          <w:sz w:val="22"/>
          <w:szCs w:val="22"/>
        </w:rPr>
        <w:t xml:space="preserve"> be presented at March board meeting.</w:t>
      </w:r>
    </w:p>
    <w:p w:rsidR="00EC6DE2" w:rsidRPr="00FF3237" w:rsidRDefault="005E67EB" w:rsidP="00EF5275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FOL Library Report</w:t>
      </w:r>
      <w:r w:rsidR="008D292C" w:rsidRPr="00FF3237">
        <w:rPr>
          <w:rFonts w:asciiTheme="minorHAnsi" w:hAnsiTheme="minorHAnsi" w:cs="Arial"/>
          <w:sz w:val="22"/>
          <w:szCs w:val="22"/>
        </w:rPr>
        <w:t>:</w:t>
      </w:r>
      <w:r w:rsidR="00DE7224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BB097B" w:rsidRPr="00FF3237">
        <w:rPr>
          <w:rFonts w:asciiTheme="minorHAnsi" w:hAnsiTheme="minorHAnsi" w:cs="Arial"/>
          <w:sz w:val="22"/>
          <w:szCs w:val="22"/>
        </w:rPr>
        <w:t xml:space="preserve">Trustee </w:t>
      </w:r>
      <w:r w:rsidR="00817E33">
        <w:rPr>
          <w:rFonts w:asciiTheme="minorHAnsi" w:hAnsiTheme="minorHAnsi" w:cs="Arial"/>
          <w:sz w:val="22"/>
          <w:szCs w:val="22"/>
        </w:rPr>
        <w:t>McGee</w:t>
      </w:r>
      <w:r w:rsidR="00BB097B" w:rsidRPr="00FF3237">
        <w:rPr>
          <w:rFonts w:asciiTheme="minorHAnsi" w:hAnsiTheme="minorHAnsi" w:cs="Arial"/>
          <w:sz w:val="22"/>
          <w:szCs w:val="22"/>
        </w:rPr>
        <w:t xml:space="preserve"> reported the following from the </w:t>
      </w:r>
      <w:r w:rsidR="00817E33">
        <w:rPr>
          <w:rFonts w:asciiTheme="minorHAnsi" w:hAnsiTheme="minorHAnsi" w:cs="Arial"/>
          <w:sz w:val="22"/>
          <w:szCs w:val="22"/>
        </w:rPr>
        <w:t>Feb. 26</w:t>
      </w:r>
      <w:r w:rsidR="00193A3C">
        <w:rPr>
          <w:rFonts w:asciiTheme="minorHAnsi" w:hAnsiTheme="minorHAnsi" w:cs="Arial"/>
          <w:sz w:val="22"/>
          <w:szCs w:val="22"/>
        </w:rPr>
        <w:t>, 2018</w:t>
      </w:r>
      <w:r w:rsidR="00BB097B" w:rsidRPr="00FF3237">
        <w:rPr>
          <w:rFonts w:asciiTheme="minorHAnsi" w:hAnsiTheme="minorHAnsi" w:cs="Arial"/>
          <w:sz w:val="22"/>
          <w:szCs w:val="22"/>
        </w:rPr>
        <w:t xml:space="preserve"> meeting</w:t>
      </w:r>
      <w:r w:rsidR="00F21924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4F41A9" w:rsidRDefault="0035033F" w:rsidP="00BB097B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Discussion regarding the “Gala” on June 8</w:t>
      </w:r>
      <w:r w:rsidRPr="0035033F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and “Shredding Day” on April 28</w:t>
      </w:r>
      <w:r w:rsidRPr="0035033F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.</w:t>
      </w:r>
    </w:p>
    <w:p w:rsidR="00DF247D" w:rsidRDefault="0035033F" w:rsidP="00BB097B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Posters highlighting FOL contributions</w:t>
      </w:r>
    </w:p>
    <w:p w:rsidR="0035033F" w:rsidRDefault="0035033F" w:rsidP="00BB097B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Volunteer “thank you” potluck on April 10</w:t>
      </w:r>
      <w:r w:rsidRPr="0035033F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35033F" w:rsidRDefault="0035033F" w:rsidP="00BB097B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FOL will have a “basket” for auction at the Gala</w:t>
      </w:r>
    </w:p>
    <w:p w:rsidR="0084630B" w:rsidRDefault="0084630B" w:rsidP="00BB097B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Planning FOL 60</w:t>
      </w:r>
      <w:r w:rsidRPr="0084630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anniversary</w:t>
      </w:r>
    </w:p>
    <w:p w:rsidR="00903BED" w:rsidRDefault="00903BED" w:rsidP="00903BED">
      <w:pPr>
        <w:ind w:left="2070"/>
        <w:rPr>
          <w:rFonts w:asciiTheme="minorHAnsi" w:hAnsiTheme="minorHAnsi" w:cs="Arial"/>
          <w:sz w:val="22"/>
          <w:szCs w:val="22"/>
        </w:rPr>
      </w:pPr>
    </w:p>
    <w:p w:rsidR="0035033F" w:rsidRDefault="0035033F" w:rsidP="0035033F">
      <w:pPr>
        <w:ind w:left="2070"/>
        <w:rPr>
          <w:rFonts w:asciiTheme="minorHAnsi" w:hAnsiTheme="minorHAnsi" w:cs="Arial"/>
          <w:sz w:val="22"/>
          <w:szCs w:val="22"/>
        </w:rPr>
      </w:pPr>
    </w:p>
    <w:p w:rsidR="008A1095" w:rsidRPr="00FF3237" w:rsidRDefault="0077161E" w:rsidP="00F2192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Fund Development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Committee</w:t>
      </w:r>
      <w:r w:rsidR="00BA547D" w:rsidRPr="00FF3237">
        <w:rPr>
          <w:rFonts w:asciiTheme="minorHAnsi" w:hAnsiTheme="minorHAnsi" w:cs="Arial"/>
          <w:sz w:val="22"/>
          <w:szCs w:val="22"/>
        </w:rPr>
        <w:t>: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Director Hoenig reported on the following items.</w:t>
      </w:r>
      <w:r w:rsidR="0062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F42F64" w:rsidRPr="00FF3237" w:rsidRDefault="0035033F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Next meeting is March 8th</w:t>
      </w:r>
    </w:p>
    <w:p w:rsidR="00B22BE6" w:rsidRDefault="0035033F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$500 </w:t>
      </w:r>
      <w:r w:rsidR="00CC50D7">
        <w:rPr>
          <w:rFonts w:asciiTheme="minorHAnsi" w:hAnsiTheme="minorHAnsi" w:cs="Arial"/>
          <w:sz w:val="22"/>
          <w:szCs w:val="22"/>
        </w:rPr>
        <w:t>sponsorship</w:t>
      </w:r>
      <w:r>
        <w:rPr>
          <w:rFonts w:asciiTheme="minorHAnsi" w:hAnsiTheme="minorHAnsi" w:cs="Arial"/>
          <w:sz w:val="22"/>
          <w:szCs w:val="22"/>
        </w:rPr>
        <w:t xml:space="preserve"> received from </w:t>
      </w:r>
      <w:r w:rsidR="005519FB">
        <w:rPr>
          <w:rFonts w:asciiTheme="minorHAnsi" w:hAnsiTheme="minorHAnsi" w:cs="Arial"/>
          <w:sz w:val="22"/>
          <w:szCs w:val="22"/>
        </w:rPr>
        <w:t>CVB.</w:t>
      </w:r>
    </w:p>
    <w:p w:rsidR="0035033F" w:rsidRDefault="0035033F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 Geil requests updates from the meetings as she is unable to attend</w:t>
      </w:r>
    </w:p>
    <w:p w:rsidR="0035033F" w:rsidRPr="00FF3237" w:rsidRDefault="0035033F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 McGee was just appointed to this committee</w:t>
      </w:r>
    </w:p>
    <w:p w:rsidR="00BB097B" w:rsidRDefault="0035033F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Goal </w:t>
      </w:r>
      <w:r w:rsidR="00704A75">
        <w:rPr>
          <w:rFonts w:asciiTheme="minorHAnsi" w:hAnsiTheme="minorHAnsi" w:cs="Arial"/>
          <w:sz w:val="22"/>
          <w:szCs w:val="22"/>
        </w:rPr>
        <w:t>YDL 150</w:t>
      </w:r>
      <w:r w:rsidR="00704A75" w:rsidRPr="00704A7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04A75">
        <w:rPr>
          <w:rFonts w:asciiTheme="minorHAnsi" w:hAnsiTheme="minorHAnsi" w:cs="Arial"/>
          <w:sz w:val="22"/>
          <w:szCs w:val="22"/>
        </w:rPr>
        <w:t xml:space="preserve"> year Gala</w:t>
      </w:r>
      <w:r>
        <w:rPr>
          <w:rFonts w:asciiTheme="minorHAnsi" w:hAnsiTheme="minorHAnsi" w:cs="Arial"/>
          <w:sz w:val="22"/>
          <w:szCs w:val="22"/>
        </w:rPr>
        <w:t xml:space="preserve"> is $40,000</w:t>
      </w:r>
    </w:p>
    <w:p w:rsidR="000C7463" w:rsidRPr="00FF3237" w:rsidRDefault="00CC50D7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Negotiations Committee:  Chris Trebilcock is leaving Miller Canfield for Clark Hill.  YDL will continue with Chris/Clark Hill </w:t>
      </w:r>
      <w:r w:rsidR="005519FB">
        <w:rPr>
          <w:rFonts w:asciiTheme="minorHAnsi" w:hAnsiTheme="minorHAnsi" w:cs="Arial"/>
          <w:sz w:val="22"/>
          <w:szCs w:val="22"/>
        </w:rPr>
        <w:t>for the time being.</w:t>
      </w:r>
    </w:p>
    <w:p w:rsidR="00AD5F10" w:rsidRPr="00FF3237" w:rsidRDefault="00AD5F10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0F276A" w:rsidRPr="00FF3237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:rsidR="001D1213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In addition to submitted </w:t>
      </w:r>
      <w:r w:rsidR="00AA1C68" w:rsidRPr="00FF3237">
        <w:rPr>
          <w:rFonts w:asciiTheme="minorHAnsi" w:hAnsiTheme="minorHAnsi" w:cs="Arial"/>
          <w:sz w:val="22"/>
          <w:szCs w:val="22"/>
        </w:rPr>
        <w:t>D</w:t>
      </w:r>
      <w:r w:rsidRPr="00FF3237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FF3237">
        <w:rPr>
          <w:rFonts w:asciiTheme="minorHAnsi" w:hAnsiTheme="minorHAnsi" w:cs="Arial"/>
          <w:sz w:val="22"/>
          <w:szCs w:val="22"/>
        </w:rPr>
        <w:t>Director Hoenig</w:t>
      </w:r>
      <w:r w:rsidR="00721AAE" w:rsidRPr="00FF3237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FF3237">
        <w:rPr>
          <w:rFonts w:asciiTheme="minorHAnsi" w:hAnsiTheme="minorHAnsi" w:cs="Arial"/>
          <w:sz w:val="22"/>
          <w:szCs w:val="22"/>
        </w:rPr>
        <w:t>the following:</w:t>
      </w:r>
    </w:p>
    <w:p w:rsidR="00E6364F" w:rsidRDefault="00E6364F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Adult Services furniture rearrangement planned with goal </w:t>
      </w:r>
      <w:r w:rsidR="005519FB">
        <w:rPr>
          <w:rFonts w:asciiTheme="minorHAnsi" w:hAnsiTheme="minorHAnsi" w:cs="Arial"/>
          <w:sz w:val="22"/>
          <w:szCs w:val="22"/>
        </w:rPr>
        <w:t>of putting computers closer together and closer to staff assistance.</w:t>
      </w:r>
    </w:p>
    <w:p w:rsidR="00E6364F" w:rsidRDefault="0084630B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YDL – </w:t>
      </w:r>
      <w:r w:rsidR="00E6364F">
        <w:rPr>
          <w:rFonts w:asciiTheme="minorHAnsi" w:hAnsiTheme="minorHAnsi" w:cs="Arial"/>
          <w:sz w:val="22"/>
          <w:szCs w:val="22"/>
        </w:rPr>
        <w:t>Mi</w:t>
      </w:r>
      <w:r>
        <w:rPr>
          <w:rFonts w:asciiTheme="minorHAnsi" w:hAnsiTheme="minorHAnsi" w:cs="Arial"/>
          <w:sz w:val="22"/>
          <w:szCs w:val="22"/>
        </w:rPr>
        <w:t>.</w:t>
      </w:r>
      <w:r w:rsidR="00E6364F">
        <w:rPr>
          <w:rFonts w:asciiTheme="minorHAnsi" w:hAnsiTheme="minorHAnsi" w:cs="Arial"/>
          <w:sz w:val="22"/>
          <w:szCs w:val="22"/>
        </w:rPr>
        <w:t xml:space="preserve"> Ave. </w:t>
      </w:r>
      <w:r>
        <w:rPr>
          <w:rFonts w:asciiTheme="minorHAnsi" w:hAnsiTheme="minorHAnsi" w:cs="Arial"/>
          <w:sz w:val="22"/>
          <w:szCs w:val="22"/>
        </w:rPr>
        <w:t>men’s</w:t>
      </w:r>
      <w:r w:rsidR="00E6364F">
        <w:rPr>
          <w:rFonts w:asciiTheme="minorHAnsi" w:hAnsiTheme="minorHAnsi" w:cs="Arial"/>
          <w:sz w:val="22"/>
          <w:szCs w:val="22"/>
        </w:rPr>
        <w:t xml:space="preserve"> bathroom window broken and will be repaired by </w:t>
      </w:r>
      <w:r w:rsidR="00165356">
        <w:rPr>
          <w:rFonts w:asciiTheme="minorHAnsi" w:hAnsiTheme="minorHAnsi" w:cs="Arial"/>
          <w:sz w:val="22"/>
          <w:szCs w:val="22"/>
        </w:rPr>
        <w:t>Harmon/</w:t>
      </w:r>
      <w:r w:rsidR="000A1B38">
        <w:rPr>
          <w:rFonts w:asciiTheme="minorHAnsi" w:hAnsiTheme="minorHAnsi" w:cs="Arial"/>
          <w:sz w:val="22"/>
          <w:szCs w:val="22"/>
        </w:rPr>
        <w:t>Glass</w:t>
      </w:r>
      <w:r w:rsidR="00165356">
        <w:rPr>
          <w:rFonts w:asciiTheme="minorHAnsi" w:hAnsiTheme="minorHAnsi" w:cs="Arial"/>
          <w:sz w:val="22"/>
          <w:szCs w:val="22"/>
        </w:rPr>
        <w:t xml:space="preserve"> Doctor</w:t>
      </w:r>
    </w:p>
    <w:p w:rsidR="0084630B" w:rsidRDefault="0084630B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YDL – MI. Ave. teen issues discussed with the police chief and Ozone House</w:t>
      </w:r>
    </w:p>
    <w:p w:rsidR="0084630B" w:rsidRDefault="0084630B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April 10</w:t>
      </w:r>
      <w:r w:rsidRPr="0084630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Volunteer pot-luck lunch 12:00-2:00 p.m. will be held in the garage</w:t>
      </w:r>
    </w:p>
    <w:p w:rsidR="0084630B" w:rsidRDefault="0084630B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April </w:t>
      </w:r>
      <w:r w:rsidR="003F0059">
        <w:rPr>
          <w:rFonts w:asciiTheme="minorHAnsi" w:hAnsiTheme="minorHAnsi" w:cs="Arial"/>
          <w:sz w:val="22"/>
          <w:szCs w:val="22"/>
        </w:rPr>
        <w:t>14</w:t>
      </w:r>
      <w:r w:rsidR="003F0059" w:rsidRPr="003F005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F0059">
        <w:rPr>
          <w:rFonts w:asciiTheme="minorHAnsi" w:hAnsiTheme="minorHAnsi" w:cs="Arial"/>
          <w:sz w:val="22"/>
          <w:szCs w:val="22"/>
        </w:rPr>
        <w:t>, the YDL fleet will be on display.</w:t>
      </w:r>
      <w:r>
        <w:rPr>
          <w:rFonts w:asciiTheme="minorHAnsi" w:hAnsiTheme="minorHAnsi" w:cs="Arial"/>
          <w:sz w:val="22"/>
          <w:szCs w:val="22"/>
        </w:rPr>
        <w:t xml:space="preserve"> “Touch a truck event” featuring the bookmobile, newly wrapped </w:t>
      </w:r>
      <w:r w:rsidR="000A1B38">
        <w:rPr>
          <w:rFonts w:asciiTheme="minorHAnsi" w:hAnsiTheme="minorHAnsi" w:cs="Arial"/>
          <w:sz w:val="22"/>
          <w:szCs w:val="22"/>
        </w:rPr>
        <w:t>F</w:t>
      </w:r>
      <w:r>
        <w:rPr>
          <w:rFonts w:asciiTheme="minorHAnsi" w:hAnsiTheme="minorHAnsi" w:cs="Arial"/>
          <w:sz w:val="22"/>
          <w:szCs w:val="22"/>
        </w:rPr>
        <w:t xml:space="preserve">lex, and the trike.  YDL will be expressing appreciation to Bank of Ann Arbor and </w:t>
      </w:r>
      <w:r w:rsidR="000A1B38">
        <w:rPr>
          <w:rFonts w:asciiTheme="minorHAnsi" w:hAnsiTheme="minorHAnsi" w:cs="Arial"/>
          <w:sz w:val="22"/>
          <w:szCs w:val="22"/>
        </w:rPr>
        <w:t xml:space="preserve">Gene </w:t>
      </w:r>
      <w:r>
        <w:rPr>
          <w:rFonts w:asciiTheme="minorHAnsi" w:hAnsiTheme="minorHAnsi" w:cs="Arial"/>
          <w:sz w:val="22"/>
          <w:szCs w:val="22"/>
        </w:rPr>
        <w:t>Butman Ford for their contributions to acquiring the Flex.</w:t>
      </w:r>
    </w:p>
    <w:p w:rsidR="003F0059" w:rsidRDefault="003F005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Shredding Day is planned</w:t>
      </w:r>
      <w:r w:rsidR="000A1B38">
        <w:rPr>
          <w:rFonts w:asciiTheme="minorHAnsi" w:hAnsiTheme="minorHAnsi" w:cs="Arial"/>
          <w:sz w:val="22"/>
          <w:szCs w:val="22"/>
        </w:rPr>
        <w:t xml:space="preserve"> for April 28</w:t>
      </w:r>
      <w:r w:rsidR="000A1B38" w:rsidRPr="000A1B3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0A1B38">
        <w:rPr>
          <w:rFonts w:asciiTheme="minorHAnsi" w:hAnsiTheme="minorHAnsi" w:cs="Arial"/>
          <w:sz w:val="22"/>
          <w:szCs w:val="22"/>
        </w:rPr>
        <w:t>.</w:t>
      </w:r>
    </w:p>
    <w:p w:rsidR="003F0059" w:rsidRDefault="003F005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150</w:t>
      </w:r>
      <w:r w:rsidRPr="003F0059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year Gala planned for June 8</w:t>
      </w:r>
      <w:r w:rsidRPr="003F0059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.</w:t>
      </w:r>
    </w:p>
    <w:p w:rsidR="003F0059" w:rsidRDefault="003D35DB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September 8</w:t>
      </w:r>
      <w:r w:rsidRPr="003D35D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will be all locations celebration</w:t>
      </w:r>
      <w:r w:rsidR="000A1B38">
        <w:rPr>
          <w:rFonts w:asciiTheme="minorHAnsi" w:hAnsiTheme="minorHAnsi" w:cs="Arial"/>
          <w:sz w:val="22"/>
          <w:szCs w:val="22"/>
        </w:rPr>
        <w:t xml:space="preserve"> of 150</w:t>
      </w:r>
      <w:r w:rsidR="000A1B38" w:rsidRPr="000A1B3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0A1B38">
        <w:rPr>
          <w:rFonts w:asciiTheme="minorHAnsi" w:hAnsiTheme="minorHAnsi" w:cs="Arial"/>
          <w:sz w:val="22"/>
          <w:szCs w:val="22"/>
        </w:rPr>
        <w:t xml:space="preserve"> anniversary.</w:t>
      </w:r>
    </w:p>
    <w:p w:rsidR="003D35DB" w:rsidRDefault="003D35DB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ALICE training last held June 2016.</w:t>
      </w:r>
    </w:p>
    <w:p w:rsidR="003D35DB" w:rsidRPr="00E6364F" w:rsidRDefault="003D35DB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MUG stands for MI User’s group sponsored by SirsiDynix</w:t>
      </w:r>
    </w:p>
    <w:p w:rsidR="004B36A6" w:rsidRDefault="004B36A6" w:rsidP="005473A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5473A6" w:rsidRPr="005473A6" w:rsidRDefault="005473A6" w:rsidP="005473A6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OLD BUSINESS</w:t>
      </w:r>
    </w:p>
    <w:p w:rsidR="0073146F" w:rsidRPr="0073146F" w:rsidRDefault="0073146F" w:rsidP="0073146F">
      <w:pPr>
        <w:rPr>
          <w:rFonts w:asciiTheme="minorHAnsi" w:hAnsiTheme="minorHAnsi" w:cs="Arial"/>
          <w:sz w:val="22"/>
          <w:szCs w:val="22"/>
        </w:rPr>
      </w:pPr>
    </w:p>
    <w:p w:rsidR="000D521B" w:rsidRPr="00FF3237" w:rsidRDefault="000D521B" w:rsidP="00B16EC5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NEW BUSINESS</w:t>
      </w:r>
    </w:p>
    <w:p w:rsidR="007A3B97" w:rsidRDefault="004B36A6" w:rsidP="00163975">
      <w:pPr>
        <w:pStyle w:val="ListParagraph"/>
        <w:numPr>
          <w:ilvl w:val="0"/>
          <w:numId w:val="9"/>
        </w:numPr>
        <w:ind w:left="36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Acceptance of the 2017 audit report</w:t>
      </w:r>
    </w:p>
    <w:p w:rsidR="00AD5F10" w:rsidRPr="00FF3237" w:rsidRDefault="00AD5F10" w:rsidP="005E648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6B5A41" w:rsidRPr="006B5A41" w:rsidRDefault="006B5A41" w:rsidP="006B5A41">
      <w:pPr>
        <w:jc w:val="center"/>
        <w:rPr>
          <w:rFonts w:asciiTheme="minorHAnsi" w:hAnsiTheme="minorHAnsi"/>
          <w:sz w:val="22"/>
          <w:szCs w:val="22"/>
        </w:rPr>
      </w:pPr>
      <w:r w:rsidRPr="006B5A41">
        <w:rPr>
          <w:rFonts w:asciiTheme="minorHAnsi" w:hAnsiTheme="minorHAnsi"/>
          <w:sz w:val="22"/>
          <w:szCs w:val="22"/>
        </w:rPr>
        <w:t>YPSILANTI DISTRICT LIBRARY</w:t>
      </w:r>
    </w:p>
    <w:p w:rsidR="006B5A41" w:rsidRPr="006B5A41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6B5A41">
        <w:rPr>
          <w:rFonts w:asciiTheme="minorHAnsi" w:hAnsiTheme="minorHAnsi"/>
          <w:spacing w:val="-3"/>
          <w:sz w:val="22"/>
          <w:szCs w:val="22"/>
        </w:rPr>
        <w:t>RESOLUTION NO. 2018-</w:t>
      </w:r>
      <w:r w:rsidR="004B36A6">
        <w:rPr>
          <w:rFonts w:asciiTheme="minorHAnsi" w:hAnsiTheme="minorHAnsi"/>
          <w:spacing w:val="-3"/>
          <w:sz w:val="22"/>
          <w:szCs w:val="22"/>
        </w:rPr>
        <w:t>3</w:t>
      </w:r>
    </w:p>
    <w:p w:rsidR="006B5A41" w:rsidRPr="006B5A41" w:rsidRDefault="004B36A6" w:rsidP="006B5A41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February 28</w:t>
      </w:r>
      <w:r w:rsidR="006B5A41" w:rsidRPr="006B5A41">
        <w:rPr>
          <w:rFonts w:asciiTheme="minorHAnsi" w:hAnsiTheme="minorHAnsi"/>
          <w:spacing w:val="-3"/>
          <w:sz w:val="22"/>
          <w:szCs w:val="22"/>
        </w:rPr>
        <w:t>, 2018</w:t>
      </w:r>
    </w:p>
    <w:p w:rsidR="004B36A6" w:rsidRPr="004B36A6" w:rsidRDefault="004B36A6" w:rsidP="004B36A6">
      <w:pPr>
        <w:tabs>
          <w:tab w:val="right" w:pos="9360"/>
        </w:tabs>
        <w:suppressAutoHyphens/>
        <w:jc w:val="center"/>
        <w:rPr>
          <w:rFonts w:asciiTheme="minorHAnsi" w:hAnsiTheme="minorHAnsi"/>
          <w:sz w:val="22"/>
          <w:szCs w:val="22"/>
        </w:rPr>
      </w:pPr>
      <w:r w:rsidRPr="004B36A6">
        <w:rPr>
          <w:rFonts w:asciiTheme="minorHAnsi" w:hAnsiTheme="minorHAnsi"/>
          <w:sz w:val="22"/>
          <w:szCs w:val="22"/>
        </w:rPr>
        <w:t>RESOLUTION TO ACCEPT THE FISCAL YEAR 2017 AUDIT</w:t>
      </w:r>
    </w:p>
    <w:p w:rsidR="004B36A6" w:rsidRPr="00F31A04" w:rsidRDefault="004B36A6" w:rsidP="004B36A6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:rsidR="004B36A6" w:rsidRPr="00F31A04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:rsidR="004B36A6" w:rsidRPr="003D35DB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3D35DB">
        <w:rPr>
          <w:rFonts w:asciiTheme="minorHAnsi" w:hAnsiTheme="minorHAnsi"/>
          <w:spacing w:val="-3"/>
          <w:sz w:val="24"/>
        </w:rPr>
        <w:t>IT IS RESOLVED BY THE YPSILANTI DISTRICT LIBRARY BOARD that:</w:t>
      </w:r>
    </w:p>
    <w:p w:rsidR="004B36A6" w:rsidRPr="003D35DB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</w:p>
    <w:p w:rsidR="004B36A6" w:rsidRPr="003D35DB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3D35DB">
        <w:rPr>
          <w:rFonts w:asciiTheme="minorHAnsi" w:hAnsiTheme="minorHAnsi"/>
          <w:spacing w:val="-3"/>
          <w:sz w:val="24"/>
        </w:rPr>
        <w:t>The Audited Financial Statements for Year Ended November 30, 2017 as presented are accepted.</w:t>
      </w:r>
    </w:p>
    <w:p w:rsidR="00C8437D" w:rsidRPr="003D35DB" w:rsidRDefault="00C8437D" w:rsidP="00C8437D">
      <w:pPr>
        <w:pStyle w:val="NoSpacing"/>
        <w:rPr>
          <w:rFonts w:asciiTheme="minorHAnsi" w:hAnsiTheme="minorHAnsi"/>
        </w:rPr>
      </w:pPr>
    </w:p>
    <w:p w:rsidR="006B5A41" w:rsidRPr="003D35DB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>OFFERED BY: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4B36A6" w:rsidRPr="003D35DB">
        <w:rPr>
          <w:rFonts w:asciiTheme="minorHAnsi" w:hAnsiTheme="minorHAnsi"/>
          <w:spacing w:val="-3"/>
          <w:sz w:val="22"/>
          <w:szCs w:val="22"/>
          <w:u w:val="single"/>
        </w:rPr>
        <w:t>Courtney Geil</w:t>
      </w:r>
    </w:p>
    <w:p w:rsidR="006B5A41" w:rsidRPr="003D35DB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4B36A6" w:rsidRPr="003D35DB">
        <w:rPr>
          <w:rFonts w:asciiTheme="minorHAnsi" w:hAnsiTheme="minorHAnsi"/>
          <w:spacing w:val="-3"/>
          <w:sz w:val="22"/>
          <w:szCs w:val="22"/>
          <w:u w:val="single"/>
        </w:rPr>
        <w:t>O Jean Winborn</w:t>
      </w:r>
    </w:p>
    <w:p w:rsidR="006B5A41" w:rsidRPr="003D35DB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4B36A6" w:rsidRPr="003D35DB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4B36A6" w:rsidRPr="003D35DB">
        <w:rPr>
          <w:rFonts w:asciiTheme="minorHAnsi" w:hAnsiTheme="minorHAnsi"/>
          <w:spacing w:val="-3"/>
          <w:sz w:val="22"/>
          <w:szCs w:val="22"/>
          <w:u w:val="single"/>
        </w:rPr>
        <w:t>1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4B36A6" w:rsidRPr="003D35DB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387400" w:rsidRDefault="00387400" w:rsidP="00387400">
      <w:pPr>
        <w:pStyle w:val="ListParagraph"/>
        <w:ind w:left="270"/>
        <w:rPr>
          <w:rFonts w:asciiTheme="minorHAnsi" w:hAnsiTheme="minorHAnsi" w:cs="Arial"/>
          <w:sz w:val="22"/>
          <w:szCs w:val="22"/>
        </w:rPr>
      </w:pPr>
    </w:p>
    <w:p w:rsidR="006B5A41" w:rsidRDefault="006B5A41" w:rsidP="006B5A41">
      <w:pPr>
        <w:rPr>
          <w:rFonts w:asciiTheme="minorHAnsi" w:hAnsiTheme="minorHAnsi" w:cs="Arial"/>
          <w:sz w:val="22"/>
          <w:szCs w:val="22"/>
        </w:rPr>
      </w:pPr>
    </w:p>
    <w:p w:rsidR="004B36A6" w:rsidRDefault="004B36A6" w:rsidP="006B5A41">
      <w:pPr>
        <w:rPr>
          <w:rFonts w:asciiTheme="minorHAnsi" w:hAnsiTheme="minorHAnsi" w:cs="Arial"/>
          <w:sz w:val="22"/>
          <w:szCs w:val="22"/>
        </w:rPr>
      </w:pPr>
    </w:p>
    <w:p w:rsidR="004B36A6" w:rsidRDefault="004B36A6" w:rsidP="006B5A41">
      <w:pPr>
        <w:rPr>
          <w:rFonts w:asciiTheme="minorHAnsi" w:hAnsiTheme="minorHAnsi" w:cs="Arial"/>
          <w:sz w:val="22"/>
          <w:szCs w:val="22"/>
        </w:rPr>
      </w:pPr>
    </w:p>
    <w:p w:rsidR="004B36A6" w:rsidRPr="004B36A6" w:rsidRDefault="004B36A6" w:rsidP="004B36A6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Resolution to approve MCACA grant application submission</w:t>
      </w:r>
    </w:p>
    <w:p w:rsidR="00F13FD4" w:rsidRDefault="00F13FD4" w:rsidP="006B5A41">
      <w:pPr>
        <w:rPr>
          <w:rFonts w:asciiTheme="minorHAnsi" w:hAnsiTheme="minorHAnsi" w:cs="Arial"/>
          <w:sz w:val="22"/>
          <w:szCs w:val="22"/>
        </w:rPr>
      </w:pPr>
    </w:p>
    <w:p w:rsidR="004B36A6" w:rsidRPr="004B36A6" w:rsidRDefault="004B36A6" w:rsidP="004B36A6">
      <w:pPr>
        <w:jc w:val="center"/>
        <w:rPr>
          <w:rFonts w:asciiTheme="minorHAnsi" w:hAnsiTheme="minorHAnsi"/>
          <w:sz w:val="22"/>
          <w:szCs w:val="22"/>
        </w:rPr>
      </w:pPr>
      <w:r w:rsidRPr="004B36A6">
        <w:rPr>
          <w:rFonts w:asciiTheme="minorHAnsi" w:hAnsiTheme="minorHAnsi"/>
          <w:sz w:val="22"/>
          <w:szCs w:val="22"/>
        </w:rPr>
        <w:t>YPSILANTI DISTRICT LIBRARY</w:t>
      </w:r>
    </w:p>
    <w:p w:rsidR="004B36A6" w:rsidRPr="004B36A6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4B36A6">
        <w:rPr>
          <w:rFonts w:asciiTheme="minorHAnsi" w:hAnsiTheme="minorHAnsi"/>
          <w:spacing w:val="-3"/>
          <w:sz w:val="22"/>
          <w:szCs w:val="22"/>
        </w:rPr>
        <w:t>RESOLUTION NO. 2018-4</w:t>
      </w:r>
      <w:r w:rsidRPr="004B36A6">
        <w:rPr>
          <w:rFonts w:asciiTheme="minorHAnsi" w:hAnsiTheme="minorHAnsi"/>
          <w:spacing w:val="-3"/>
          <w:sz w:val="22"/>
          <w:szCs w:val="22"/>
        </w:rPr>
        <w:fldChar w:fldCharType="begin"/>
      </w:r>
      <w:r w:rsidRPr="004B36A6">
        <w:rPr>
          <w:rFonts w:asciiTheme="minorHAnsi" w:hAnsiTheme="minorHAnsi"/>
          <w:spacing w:val="-3"/>
          <w:sz w:val="22"/>
          <w:szCs w:val="22"/>
        </w:rPr>
        <w:instrText xml:space="preserve">PRIVATE </w:instrText>
      </w:r>
      <w:r w:rsidRPr="004B36A6">
        <w:rPr>
          <w:rFonts w:asciiTheme="minorHAnsi" w:hAnsiTheme="minorHAnsi"/>
          <w:spacing w:val="-3"/>
          <w:sz w:val="22"/>
          <w:szCs w:val="22"/>
        </w:rPr>
        <w:fldChar w:fldCharType="end"/>
      </w:r>
    </w:p>
    <w:p w:rsidR="004B36A6" w:rsidRPr="004B36A6" w:rsidRDefault="004B36A6" w:rsidP="004B36A6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4B36A6">
        <w:rPr>
          <w:rFonts w:asciiTheme="minorHAnsi" w:hAnsiTheme="minorHAnsi"/>
          <w:spacing w:val="-3"/>
          <w:sz w:val="22"/>
          <w:szCs w:val="22"/>
        </w:rPr>
        <w:t>February 28, 2018</w:t>
      </w:r>
    </w:p>
    <w:p w:rsidR="004B36A6" w:rsidRPr="004B36A6" w:rsidRDefault="004B36A6" w:rsidP="004B36A6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4B36A6" w:rsidRPr="004B36A6" w:rsidRDefault="004B36A6" w:rsidP="004B36A6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4B36A6">
        <w:rPr>
          <w:rFonts w:asciiTheme="minorHAnsi" w:hAnsiTheme="minorHAnsi"/>
          <w:spacing w:val="-3"/>
          <w:sz w:val="22"/>
          <w:szCs w:val="22"/>
        </w:rPr>
        <w:t>RESOLUTION TO APPROVE THE SUBMISSION OF 2018 MCACA NEW LEADERS GRANT APPLICATION</w:t>
      </w:r>
    </w:p>
    <w:p w:rsidR="004B36A6" w:rsidRPr="004B36A6" w:rsidRDefault="004B36A6" w:rsidP="004B36A6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4B36A6">
        <w:rPr>
          <w:rFonts w:asciiTheme="minorHAnsi" w:hAnsiTheme="minorHAnsi"/>
          <w:spacing w:val="-3"/>
          <w:sz w:val="22"/>
          <w:szCs w:val="22"/>
        </w:rPr>
        <w:t>___________________</w:t>
      </w:r>
    </w:p>
    <w:p w:rsidR="004B36A6" w:rsidRPr="004B36A6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6A6" w:rsidRPr="004B36A6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6A6" w:rsidRPr="004B36A6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4B36A6">
        <w:rPr>
          <w:rFonts w:asciiTheme="minorHAnsi" w:hAnsiTheme="minorHAnsi"/>
          <w:spacing w:val="-3"/>
          <w:sz w:val="22"/>
          <w:szCs w:val="22"/>
        </w:rPr>
        <w:t>IT IS RESOLVED BY THE YPSILANTI DISTRICT LIBRARY BOARD that:</w:t>
      </w:r>
    </w:p>
    <w:p w:rsidR="004B36A6" w:rsidRPr="004B36A6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6A6" w:rsidRPr="004B36A6" w:rsidRDefault="004B36A6" w:rsidP="004B36A6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4B36A6">
        <w:rPr>
          <w:rFonts w:asciiTheme="minorHAnsi" w:hAnsiTheme="minorHAnsi"/>
          <w:spacing w:val="-3"/>
          <w:sz w:val="22"/>
          <w:szCs w:val="22"/>
        </w:rPr>
        <w:t>The 2018 New Leaders grant application presented by Teen Librarian Kelly Scott is approved for submission to the Michigan Council for Arts and Cultural Affairs.</w:t>
      </w:r>
    </w:p>
    <w:p w:rsid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FF3237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F3237">
        <w:rPr>
          <w:rFonts w:asciiTheme="minorHAnsi" w:hAnsiTheme="minorHAnsi"/>
          <w:spacing w:val="-3"/>
          <w:sz w:val="22"/>
          <w:szCs w:val="22"/>
        </w:rPr>
        <w:t>OFFERED BY:</w:t>
      </w:r>
      <w:r w:rsidRPr="00FF3237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  <w:u w:val="single"/>
        </w:rPr>
        <w:t>O. Jean Winborn</w:t>
      </w:r>
    </w:p>
    <w:p w:rsidR="00315A4A" w:rsidRPr="00FF3237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FF3237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>
        <w:rPr>
          <w:rFonts w:asciiTheme="minorHAnsi" w:hAnsiTheme="minorHAnsi"/>
          <w:spacing w:val="-3"/>
          <w:sz w:val="22"/>
          <w:szCs w:val="22"/>
          <w:u w:val="single"/>
        </w:rPr>
        <w:t>Kimberly Grover</w:t>
      </w:r>
    </w:p>
    <w:p w:rsid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FF3237">
        <w:rPr>
          <w:rFonts w:asciiTheme="minorHAnsi" w:hAnsiTheme="minorHAnsi"/>
          <w:spacing w:val="-3"/>
          <w:sz w:val="22"/>
          <w:szCs w:val="22"/>
        </w:rPr>
        <w:t xml:space="preserve">YES:  </w:t>
      </w:r>
      <w:r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FF3237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FF3237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FF3237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>
        <w:rPr>
          <w:rFonts w:asciiTheme="minorHAnsi" w:hAnsiTheme="minorHAnsi"/>
          <w:spacing w:val="-3"/>
          <w:sz w:val="22"/>
          <w:szCs w:val="22"/>
          <w:u w:val="single"/>
        </w:rPr>
        <w:t>1</w:t>
      </w:r>
      <w:r w:rsidRPr="00FF3237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FF3237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3D35DB" w:rsidRPr="006B5A41" w:rsidRDefault="003D35DB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3448D6" w:rsidRDefault="003448D6" w:rsidP="006B5A41">
      <w:pPr>
        <w:rPr>
          <w:rFonts w:asciiTheme="minorHAnsi" w:hAnsiTheme="minorHAnsi" w:cs="Arial"/>
          <w:sz w:val="22"/>
          <w:szCs w:val="22"/>
        </w:rPr>
      </w:pPr>
    </w:p>
    <w:p w:rsidR="00315A4A" w:rsidRDefault="00315A4A" w:rsidP="00315A4A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 of EnvisionWare equipment purchase: Kiosk case controllers</w:t>
      </w:r>
    </w:p>
    <w:p w:rsidR="00315A4A" w:rsidRDefault="00315A4A" w:rsidP="00315A4A">
      <w:pPr>
        <w:rPr>
          <w:rFonts w:asciiTheme="minorHAnsi" w:hAnsiTheme="minorHAnsi" w:cs="Arial"/>
          <w:sz w:val="22"/>
          <w:szCs w:val="22"/>
        </w:rPr>
      </w:pPr>
    </w:p>
    <w:p w:rsidR="00315A4A" w:rsidRPr="00315A4A" w:rsidRDefault="00315A4A" w:rsidP="00315A4A">
      <w:pPr>
        <w:jc w:val="center"/>
        <w:rPr>
          <w:rFonts w:asciiTheme="minorHAnsi" w:hAnsiTheme="minorHAnsi"/>
          <w:sz w:val="22"/>
          <w:szCs w:val="22"/>
        </w:rPr>
      </w:pPr>
      <w:r w:rsidRPr="00315A4A">
        <w:rPr>
          <w:rFonts w:asciiTheme="minorHAnsi" w:hAnsiTheme="minorHAnsi"/>
          <w:sz w:val="22"/>
          <w:szCs w:val="22"/>
        </w:rPr>
        <w:t>YPSILANTI DISTRICT LIBRARY</w:t>
      </w: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315A4A">
        <w:rPr>
          <w:rFonts w:asciiTheme="minorHAnsi" w:hAnsiTheme="minorHAnsi"/>
          <w:spacing w:val="-3"/>
          <w:sz w:val="22"/>
          <w:szCs w:val="22"/>
        </w:rPr>
        <w:t>RESOLUTION NO. 2018-5</w:t>
      </w:r>
    </w:p>
    <w:p w:rsidR="00315A4A" w:rsidRPr="00315A4A" w:rsidRDefault="00315A4A" w:rsidP="00315A4A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315A4A">
        <w:rPr>
          <w:rFonts w:asciiTheme="minorHAnsi" w:hAnsiTheme="minorHAnsi"/>
          <w:spacing w:val="-3"/>
          <w:sz w:val="22"/>
          <w:szCs w:val="22"/>
        </w:rPr>
        <w:t>February 28, 2018</w:t>
      </w:r>
    </w:p>
    <w:p w:rsidR="00315A4A" w:rsidRPr="00315A4A" w:rsidRDefault="00315A4A" w:rsidP="00315A4A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315A4A">
        <w:rPr>
          <w:rFonts w:asciiTheme="minorHAnsi" w:hAnsiTheme="minorHAnsi"/>
          <w:spacing w:val="-3"/>
          <w:sz w:val="22"/>
          <w:szCs w:val="22"/>
        </w:rPr>
        <w:t>RESOLUTION TO PURCHASE ENVISIONWARE KIOSK CASE CONTROLLERS</w:t>
      </w:r>
    </w:p>
    <w:p w:rsidR="00315A4A" w:rsidRPr="00315A4A" w:rsidRDefault="00315A4A" w:rsidP="00315A4A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315A4A">
        <w:rPr>
          <w:rFonts w:asciiTheme="minorHAnsi" w:hAnsiTheme="minorHAnsi"/>
          <w:spacing w:val="-3"/>
          <w:sz w:val="22"/>
          <w:szCs w:val="22"/>
        </w:rPr>
        <w:t>___________________</w:t>
      </w: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315A4A">
        <w:rPr>
          <w:rFonts w:asciiTheme="minorHAnsi" w:hAnsiTheme="minorHAnsi"/>
          <w:spacing w:val="-3"/>
          <w:sz w:val="22"/>
          <w:szCs w:val="22"/>
        </w:rPr>
        <w:t xml:space="preserve">Whereas, the Ypsilanti District Library Board of Trustees approved the purchase of EnvisionWare software and equipment as described on quotes provided at the November 30, 2017 meeting, and </w:t>
      </w: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315A4A">
        <w:rPr>
          <w:rFonts w:asciiTheme="minorHAnsi" w:hAnsiTheme="minorHAnsi"/>
          <w:spacing w:val="-3"/>
          <w:sz w:val="22"/>
          <w:szCs w:val="22"/>
        </w:rPr>
        <w:t xml:space="preserve">Whereas, the quotes inadvertently did not include case controllers for the EnvisionWare kiosks, and </w:t>
      </w: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315A4A">
        <w:rPr>
          <w:rFonts w:asciiTheme="minorHAnsi" w:hAnsiTheme="minorHAnsi"/>
          <w:spacing w:val="-3"/>
          <w:sz w:val="22"/>
          <w:szCs w:val="22"/>
        </w:rPr>
        <w:t xml:space="preserve">Whereas, case controllers are desired, and </w:t>
      </w: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315A4A">
        <w:rPr>
          <w:rFonts w:asciiTheme="minorHAnsi" w:hAnsiTheme="minorHAnsi"/>
          <w:spacing w:val="-3"/>
          <w:sz w:val="22"/>
          <w:szCs w:val="22"/>
        </w:rPr>
        <w:t>Whereas, in the spirit of forwarding our business relationship, EnvisionWare has offered to provide the case controllers a discounted price</w:t>
      </w:r>
      <w:r w:rsidRPr="00315A4A">
        <w:rPr>
          <w:rFonts w:asciiTheme="minorHAnsi" w:hAnsiTheme="minorHAnsi"/>
          <w:sz w:val="22"/>
          <w:szCs w:val="22"/>
        </w:rPr>
        <w:t>, Now Therefore,</w:t>
      </w: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315A4A">
        <w:rPr>
          <w:rFonts w:asciiTheme="minorHAnsi" w:hAnsiTheme="minorHAnsi"/>
          <w:spacing w:val="-3"/>
          <w:sz w:val="22"/>
          <w:szCs w:val="22"/>
        </w:rPr>
        <w:t xml:space="preserve">IT IS RESOLVED BY THE YPSILANTI DISTRICT LIBRARY BOARD that the EnvisionWare case controllers as described on the attached quote be purchased for an amount not-to-exceed $8,200.  </w:t>
      </w:r>
    </w:p>
    <w:p w:rsidR="00315A4A" w:rsidRDefault="00315A4A" w:rsidP="00315A4A">
      <w:pPr>
        <w:rPr>
          <w:rFonts w:asciiTheme="minorHAnsi" w:hAnsiTheme="minorHAnsi" w:cs="Arial"/>
          <w:sz w:val="22"/>
          <w:szCs w:val="22"/>
        </w:rPr>
      </w:pPr>
    </w:p>
    <w:p w:rsidR="00315A4A" w:rsidRPr="00FF3237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F3237">
        <w:rPr>
          <w:rFonts w:asciiTheme="minorHAnsi" w:hAnsiTheme="minorHAnsi"/>
          <w:spacing w:val="-3"/>
          <w:sz w:val="22"/>
          <w:szCs w:val="22"/>
        </w:rPr>
        <w:t>OFFERED BY:</w:t>
      </w:r>
      <w:r w:rsidRPr="00FF3237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  <w:u w:val="single"/>
        </w:rPr>
        <w:t>Kimberly Grover</w:t>
      </w:r>
    </w:p>
    <w:p w:rsidR="00315A4A" w:rsidRPr="00FF3237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FF3237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>
        <w:rPr>
          <w:rFonts w:asciiTheme="minorHAnsi" w:hAnsiTheme="minorHAnsi"/>
          <w:spacing w:val="-3"/>
          <w:sz w:val="22"/>
          <w:szCs w:val="22"/>
          <w:u w:val="single"/>
        </w:rPr>
        <w:t>Patricia Horne McGee</w:t>
      </w:r>
    </w:p>
    <w:p w:rsidR="00315A4A" w:rsidRPr="006B5A41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FF3237">
        <w:rPr>
          <w:rFonts w:asciiTheme="minorHAnsi" w:hAnsiTheme="minorHAnsi"/>
          <w:spacing w:val="-3"/>
          <w:sz w:val="22"/>
          <w:szCs w:val="22"/>
        </w:rPr>
        <w:t xml:space="preserve">YES:  </w:t>
      </w:r>
      <w:r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FF3237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FF3237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FF3237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>
        <w:rPr>
          <w:rFonts w:asciiTheme="minorHAnsi" w:hAnsiTheme="minorHAnsi"/>
          <w:spacing w:val="-3"/>
          <w:sz w:val="22"/>
          <w:szCs w:val="22"/>
          <w:u w:val="single"/>
        </w:rPr>
        <w:t>1</w:t>
      </w:r>
      <w:r w:rsidRPr="00FF3237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FF3237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315A4A" w:rsidRDefault="00315A4A" w:rsidP="00315A4A">
      <w:pPr>
        <w:rPr>
          <w:rFonts w:asciiTheme="minorHAnsi" w:hAnsiTheme="minorHAnsi" w:cs="Arial"/>
          <w:sz w:val="22"/>
          <w:szCs w:val="22"/>
        </w:rPr>
      </w:pPr>
    </w:p>
    <w:p w:rsidR="00315A4A" w:rsidRDefault="00315A4A" w:rsidP="00315A4A">
      <w:pPr>
        <w:rPr>
          <w:rFonts w:asciiTheme="minorHAnsi" w:hAnsiTheme="minorHAnsi" w:cs="Arial"/>
          <w:sz w:val="22"/>
          <w:szCs w:val="22"/>
        </w:rPr>
      </w:pPr>
    </w:p>
    <w:p w:rsidR="00315A4A" w:rsidRDefault="00315A4A" w:rsidP="00315A4A">
      <w:pPr>
        <w:rPr>
          <w:rFonts w:asciiTheme="minorHAnsi" w:hAnsiTheme="minorHAnsi" w:cs="Arial"/>
          <w:sz w:val="22"/>
          <w:szCs w:val="22"/>
        </w:rPr>
      </w:pPr>
    </w:p>
    <w:p w:rsidR="00315A4A" w:rsidRPr="00315A4A" w:rsidRDefault="00315A4A" w:rsidP="00315A4A">
      <w:pPr>
        <w:rPr>
          <w:rFonts w:asciiTheme="minorHAnsi" w:hAnsiTheme="minorHAnsi" w:cs="Arial"/>
          <w:sz w:val="22"/>
          <w:szCs w:val="22"/>
        </w:rPr>
      </w:pPr>
    </w:p>
    <w:p w:rsidR="000E7DA6" w:rsidRPr="00FF3237" w:rsidRDefault="000E7DA6" w:rsidP="00114B25">
      <w:pPr>
        <w:rPr>
          <w:rFonts w:asciiTheme="minorHAnsi" w:hAnsiTheme="minorHAnsi" w:cs="Arial"/>
          <w:sz w:val="22"/>
          <w:szCs w:val="22"/>
        </w:rPr>
      </w:pPr>
    </w:p>
    <w:p w:rsidR="00735B3B" w:rsidRPr="00FF3237" w:rsidRDefault="00CE3A05" w:rsidP="00735B3B">
      <w:pPr>
        <w:ind w:left="90" w:hanging="90"/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BO</w:t>
      </w:r>
      <w:r w:rsidR="00735B3B" w:rsidRPr="00FF3237">
        <w:rPr>
          <w:rFonts w:asciiTheme="minorHAnsi" w:hAnsiTheme="minorHAnsi" w:cs="Arial"/>
          <w:b/>
          <w:sz w:val="22"/>
          <w:szCs w:val="22"/>
          <w:u w:val="single"/>
        </w:rPr>
        <w:t>ARD MEMBER COMMENTS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88"/>
        <w:gridCol w:w="7686"/>
      </w:tblGrid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686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Courtney</w:t>
            </w:r>
          </w:p>
        </w:tc>
        <w:tc>
          <w:tcPr>
            <w:tcW w:w="7686" w:type="dxa"/>
          </w:tcPr>
          <w:p w:rsidR="00A52862" w:rsidRPr="00FF3237" w:rsidRDefault="003448D6" w:rsidP="00052E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686" w:type="dxa"/>
          </w:tcPr>
          <w:p w:rsidR="00A90B47" w:rsidRPr="00FF3237" w:rsidRDefault="0068554D" w:rsidP="00D1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Added to Johns comments regarding Elijah McCoy, coloring book being produced.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686" w:type="dxa"/>
          </w:tcPr>
          <w:p w:rsidR="007F4D93" w:rsidRPr="00FF3237" w:rsidRDefault="00315A4A" w:rsidP="001051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Thank you</w:t>
            </w:r>
            <w:r w:rsidR="009012F4">
              <w:rPr>
                <w:rFonts w:asciiTheme="minorHAnsi" w:hAnsiTheme="minorHAnsi" w:cs="Arial"/>
                <w:sz w:val="22"/>
                <w:szCs w:val="22"/>
              </w:rPr>
              <w:t xml:space="preserve"> all</w:t>
            </w:r>
            <w:r>
              <w:rPr>
                <w:rFonts w:asciiTheme="minorHAnsi" w:hAnsiTheme="minorHAnsi" w:cs="Arial"/>
                <w:sz w:val="22"/>
                <w:szCs w:val="22"/>
              </w:rPr>
              <w:t>!</w:t>
            </w:r>
            <w:r w:rsidR="009012F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686" w:type="dxa"/>
          </w:tcPr>
          <w:p w:rsidR="00D8151A" w:rsidRPr="00FF3237" w:rsidRDefault="00315A4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Kimberly</w:t>
            </w:r>
          </w:p>
        </w:tc>
        <w:tc>
          <w:tcPr>
            <w:tcW w:w="7686" w:type="dxa"/>
          </w:tcPr>
          <w:p w:rsidR="00D8151A" w:rsidRPr="00FF3237" w:rsidRDefault="00315A4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F7632D" w:rsidRPr="00FF3237" w:rsidTr="007F4D93">
        <w:trPr>
          <w:trHeight w:val="309"/>
        </w:trPr>
        <w:tc>
          <w:tcPr>
            <w:tcW w:w="2088" w:type="dxa"/>
          </w:tcPr>
          <w:p w:rsidR="00F7632D" w:rsidRPr="00FF3237" w:rsidRDefault="00F7632D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Patricia</w:t>
            </w:r>
          </w:p>
        </w:tc>
        <w:tc>
          <w:tcPr>
            <w:tcW w:w="7686" w:type="dxa"/>
          </w:tcPr>
          <w:p w:rsidR="00F7632D" w:rsidRPr="00FF3237" w:rsidRDefault="00F13FD4" w:rsidP="00F763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7686" w:type="dxa"/>
          </w:tcPr>
          <w:p w:rsidR="00D8151A" w:rsidRPr="00FF3237" w:rsidRDefault="0068554D" w:rsidP="00604B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 regarding Elijah McCoy. Famous inventions, YDL could do a tribute during Black History month.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Lisa</w:t>
            </w:r>
          </w:p>
        </w:tc>
        <w:tc>
          <w:tcPr>
            <w:tcW w:w="7686" w:type="dxa"/>
          </w:tcPr>
          <w:p w:rsidR="00D8151A" w:rsidRPr="00FF3237" w:rsidRDefault="009012F4" w:rsidP="007A661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Need to establish a business checking account for FSA funds will be back next month</w:t>
            </w:r>
          </w:p>
        </w:tc>
      </w:tr>
    </w:tbl>
    <w:p w:rsidR="004505E7" w:rsidRPr="00FF3237" w:rsidRDefault="004505E7" w:rsidP="001E61FF">
      <w:pPr>
        <w:rPr>
          <w:rFonts w:asciiTheme="minorHAnsi" w:hAnsiTheme="minorHAnsi" w:cs="Arial"/>
          <w:sz w:val="22"/>
          <w:szCs w:val="22"/>
        </w:rPr>
      </w:pPr>
    </w:p>
    <w:p w:rsidR="00D34D7E" w:rsidRDefault="00D34D7E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</w:p>
    <w:p w:rsidR="000B1022" w:rsidRPr="00FF3237" w:rsidRDefault="008A2335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:rsidR="000E1C99" w:rsidRDefault="00DA3CBA" w:rsidP="000E1C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 </w:t>
      </w:r>
      <w:r w:rsidR="0068554D">
        <w:rPr>
          <w:rFonts w:asciiTheme="minorHAnsi" w:hAnsiTheme="minorHAnsi" w:cs="Arial"/>
          <w:sz w:val="22"/>
          <w:szCs w:val="22"/>
        </w:rPr>
        <w:t>Barr moved to adjourn at 7:35</w:t>
      </w:r>
      <w:r>
        <w:rPr>
          <w:rFonts w:asciiTheme="minorHAnsi" w:hAnsiTheme="minorHAnsi" w:cs="Arial"/>
          <w:sz w:val="22"/>
          <w:szCs w:val="22"/>
        </w:rPr>
        <w:t xml:space="preserve">. Trustee </w:t>
      </w:r>
      <w:r w:rsidR="0068554D">
        <w:rPr>
          <w:rFonts w:asciiTheme="minorHAnsi" w:hAnsiTheme="minorHAnsi" w:cs="Arial"/>
          <w:sz w:val="22"/>
          <w:szCs w:val="22"/>
        </w:rPr>
        <w:t>Geil</w:t>
      </w:r>
      <w:r>
        <w:rPr>
          <w:rFonts w:asciiTheme="minorHAnsi" w:hAnsiTheme="minorHAnsi" w:cs="Arial"/>
          <w:sz w:val="22"/>
          <w:szCs w:val="22"/>
        </w:rPr>
        <w:t xml:space="preserve"> seconded this motion.</w:t>
      </w:r>
    </w:p>
    <w:p w:rsidR="00DA3CBA" w:rsidRPr="00FF3237" w:rsidRDefault="00DA3CBA" w:rsidP="00DA3CBA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FF3237">
        <w:rPr>
          <w:rFonts w:asciiTheme="minorHAnsi" w:hAnsiTheme="minorHAnsi" w:cs="Arial"/>
          <w:sz w:val="22"/>
          <w:szCs w:val="22"/>
        </w:rPr>
        <w:t xml:space="preserve">Grover, Barr, McGee, Winborn, </w:t>
      </w:r>
      <w:r>
        <w:rPr>
          <w:rFonts w:asciiTheme="minorHAnsi" w:hAnsiTheme="minorHAnsi" w:cs="Arial"/>
          <w:sz w:val="22"/>
          <w:szCs w:val="22"/>
        </w:rPr>
        <w:t xml:space="preserve">Geil, </w:t>
      </w:r>
      <w:r w:rsidRPr="00FF3237">
        <w:rPr>
          <w:rFonts w:asciiTheme="minorHAnsi" w:hAnsiTheme="minorHAnsi" w:cs="Arial"/>
          <w:sz w:val="22"/>
          <w:szCs w:val="22"/>
        </w:rPr>
        <w:t xml:space="preserve">and Steimel. 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DA3CBA" w:rsidRPr="00FF3237" w:rsidRDefault="00DA3CBA" w:rsidP="000E1C99">
      <w:pPr>
        <w:rPr>
          <w:rFonts w:asciiTheme="minorHAnsi" w:hAnsiTheme="minorHAnsi"/>
          <w:sz w:val="22"/>
          <w:szCs w:val="22"/>
        </w:rPr>
      </w:pPr>
    </w:p>
    <w:p w:rsidR="002F48D8" w:rsidRDefault="002F48D8" w:rsidP="00C8437D">
      <w:pPr>
        <w:pStyle w:val="Heading1"/>
        <w:jc w:val="center"/>
        <w:rPr>
          <w:rFonts w:ascii="Calibri" w:hAnsi="Calibri" w:cs="Arial"/>
          <w:sz w:val="28"/>
          <w:szCs w:val="28"/>
        </w:rPr>
      </w:pPr>
    </w:p>
    <w:p w:rsidR="00C8437D" w:rsidRDefault="00C8437D" w:rsidP="00C8437D">
      <w:pPr>
        <w:jc w:val="center"/>
        <w:rPr>
          <w:rFonts w:ascii="Calibri" w:hAnsi="Calibri" w:cs="Arial"/>
          <w:b/>
          <w:bCs/>
        </w:rPr>
      </w:pPr>
    </w:p>
    <w:sectPr w:rsidR="00C8437D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70" w:rsidRDefault="00AA2770">
      <w:r>
        <w:separator/>
      </w:r>
    </w:p>
  </w:endnote>
  <w:endnote w:type="continuationSeparator" w:id="0">
    <w:p w:rsidR="00AA2770" w:rsidRDefault="00AA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70" w:rsidRDefault="00AA2770">
      <w:r>
        <w:separator/>
      </w:r>
    </w:p>
  </w:footnote>
  <w:footnote w:type="continuationSeparator" w:id="0">
    <w:p w:rsidR="00AA2770" w:rsidRDefault="00AA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89" w:rsidRPr="00317615" w:rsidRDefault="00FA6D89" w:rsidP="00B83965">
    <w:pPr>
      <w:tabs>
        <w:tab w:val="center" w:pos="4968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 w:rsidRPr="00317615">
      <w:rPr>
        <w:rFonts w:asciiTheme="minorHAnsi" w:hAnsiTheme="minorHAnsi"/>
        <w:sz w:val="24"/>
        <w:szCs w:val="24"/>
      </w:rPr>
      <w:t>Ypsilanti District Library</w:t>
    </w:r>
  </w:p>
  <w:p w:rsidR="00FA6D89" w:rsidRPr="00317615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6D89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9E3CB5">
      <w:rPr>
        <w:rFonts w:asciiTheme="minorHAnsi" w:hAnsiTheme="minorHAnsi"/>
        <w:sz w:val="24"/>
        <w:szCs w:val="24"/>
      </w:rPr>
      <w:t xml:space="preserve"> </w:t>
    </w:r>
    <w:r w:rsidR="00817E33">
      <w:rPr>
        <w:rFonts w:asciiTheme="minorHAnsi" w:hAnsiTheme="minorHAnsi"/>
        <w:sz w:val="24"/>
        <w:szCs w:val="24"/>
      </w:rPr>
      <w:t>February 28, 2018</w:t>
    </w:r>
  </w:p>
  <w:p w:rsidR="004049E5" w:rsidRPr="00317615" w:rsidRDefault="004049E5" w:rsidP="00317615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Approved March 16,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E6" w:rsidRPr="00317615" w:rsidRDefault="00437AE6" w:rsidP="00437AE6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:rsidR="00437AE6" w:rsidRPr="00317615" w:rsidRDefault="00437AE6" w:rsidP="00437AE6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2937" w:rsidRPr="00317615" w:rsidRDefault="00FA2937" w:rsidP="00FA2937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193A3C">
      <w:rPr>
        <w:rFonts w:asciiTheme="minorHAnsi" w:hAnsiTheme="minorHAnsi"/>
        <w:sz w:val="24"/>
        <w:szCs w:val="24"/>
      </w:rPr>
      <w:t xml:space="preserve"> </w:t>
    </w:r>
    <w:r w:rsidR="00817E33">
      <w:rPr>
        <w:rFonts w:asciiTheme="minorHAnsi" w:hAnsiTheme="minorHAnsi"/>
        <w:sz w:val="24"/>
        <w:szCs w:val="24"/>
      </w:rPr>
      <w:t>February 28</w:t>
    </w:r>
    <w:r>
      <w:rPr>
        <w:rFonts w:asciiTheme="minorHAnsi" w:hAnsiTheme="minorHAnsi"/>
        <w:sz w:val="24"/>
        <w:szCs w:val="24"/>
      </w:rPr>
      <w:t>, 201</w:t>
    </w:r>
    <w:r w:rsidR="002A4241">
      <w:rPr>
        <w:rFonts w:asciiTheme="minorHAnsi" w:hAnsiTheme="minorHAnsi"/>
        <w:sz w:val="24"/>
        <w:szCs w:val="24"/>
      </w:rPr>
      <w:t>8</w:t>
    </w:r>
    <w:r>
      <w:rPr>
        <w:rFonts w:asciiTheme="minorHAnsi" w:hAnsiTheme="minorHAnsi"/>
        <w:sz w:val="24"/>
        <w:szCs w:val="24"/>
      </w:rPr>
      <w:t xml:space="preserve"> [Unapproved]</w:t>
    </w:r>
  </w:p>
  <w:p w:rsidR="00FB0229" w:rsidRPr="0081518F" w:rsidRDefault="00FB0229" w:rsidP="00815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EF"/>
      </v:shape>
    </w:pict>
  </w:numPicBullet>
  <w:abstractNum w:abstractNumId="0" w15:restartNumberingAfterBreak="0">
    <w:nsid w:val="0ED00291"/>
    <w:multiLevelType w:val="hybridMultilevel"/>
    <w:tmpl w:val="21C25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7E73"/>
    <w:multiLevelType w:val="hybridMultilevel"/>
    <w:tmpl w:val="AC0003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DDA7D71"/>
    <w:multiLevelType w:val="hybridMultilevel"/>
    <w:tmpl w:val="72825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1602"/>
    <w:multiLevelType w:val="hybridMultilevel"/>
    <w:tmpl w:val="3D6A71FC"/>
    <w:lvl w:ilvl="0" w:tplc="50901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84ADA"/>
    <w:multiLevelType w:val="hybridMultilevel"/>
    <w:tmpl w:val="A8FC614C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243C"/>
    <w:multiLevelType w:val="hybridMultilevel"/>
    <w:tmpl w:val="8BEAFC5E"/>
    <w:lvl w:ilvl="0" w:tplc="172C732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92E63"/>
    <w:multiLevelType w:val="hybridMultilevel"/>
    <w:tmpl w:val="95205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96B"/>
    <w:multiLevelType w:val="hybridMultilevel"/>
    <w:tmpl w:val="C980E25C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1833A1A"/>
    <w:multiLevelType w:val="hybridMultilevel"/>
    <w:tmpl w:val="8A6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F1B"/>
    <w:multiLevelType w:val="hybridMultilevel"/>
    <w:tmpl w:val="FA1CC1A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3AF6DF4"/>
    <w:multiLevelType w:val="hybridMultilevel"/>
    <w:tmpl w:val="D674AB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65A50"/>
    <w:multiLevelType w:val="hybridMultilevel"/>
    <w:tmpl w:val="61D21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E6C69"/>
    <w:multiLevelType w:val="hybridMultilevel"/>
    <w:tmpl w:val="6A40AFFA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588A"/>
    <w:multiLevelType w:val="hybridMultilevel"/>
    <w:tmpl w:val="F4260AB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C3F13"/>
    <w:multiLevelType w:val="hybridMultilevel"/>
    <w:tmpl w:val="08A4EF96"/>
    <w:lvl w:ilvl="0" w:tplc="172C7326">
      <w:start w:val="1"/>
      <w:numFmt w:val="bullet"/>
      <w:lvlText w:val="-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50A17D54"/>
    <w:multiLevelType w:val="hybridMultilevel"/>
    <w:tmpl w:val="DDF24FAE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0A645B"/>
    <w:multiLevelType w:val="hybridMultilevel"/>
    <w:tmpl w:val="671C23B8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DA257B0"/>
    <w:multiLevelType w:val="hybridMultilevel"/>
    <w:tmpl w:val="9B360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F701C"/>
    <w:multiLevelType w:val="hybridMultilevel"/>
    <w:tmpl w:val="6CA2E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56E3F"/>
    <w:multiLevelType w:val="hybridMultilevel"/>
    <w:tmpl w:val="18222B0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74B49"/>
    <w:multiLevelType w:val="hybridMultilevel"/>
    <w:tmpl w:val="E5322CF0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3B4F"/>
    <w:multiLevelType w:val="hybridMultilevel"/>
    <w:tmpl w:val="E87A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35F85"/>
    <w:multiLevelType w:val="hybridMultilevel"/>
    <w:tmpl w:val="D048E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82B"/>
    <w:multiLevelType w:val="hybridMultilevel"/>
    <w:tmpl w:val="73F2961E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3"/>
  </w:num>
  <w:num w:numId="10">
    <w:abstractNumId w:val="8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23"/>
  </w:num>
  <w:num w:numId="16">
    <w:abstractNumId w:val="19"/>
  </w:num>
  <w:num w:numId="17">
    <w:abstractNumId w:val="0"/>
  </w:num>
  <w:num w:numId="18">
    <w:abstractNumId w:val="1"/>
  </w:num>
  <w:num w:numId="19">
    <w:abstractNumId w:val="25"/>
  </w:num>
  <w:num w:numId="20">
    <w:abstractNumId w:val="24"/>
  </w:num>
  <w:num w:numId="21">
    <w:abstractNumId w:val="21"/>
  </w:num>
  <w:num w:numId="22">
    <w:abstractNumId w:val="15"/>
  </w:num>
  <w:num w:numId="23">
    <w:abstractNumId w:val="6"/>
  </w:num>
  <w:num w:numId="24">
    <w:abstractNumId w:val="20"/>
  </w:num>
  <w:num w:numId="25">
    <w:abstractNumId w:val="2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10B"/>
    <w:rsid w:val="00004EE1"/>
    <w:rsid w:val="00005C72"/>
    <w:rsid w:val="00006B84"/>
    <w:rsid w:val="000071E1"/>
    <w:rsid w:val="00011116"/>
    <w:rsid w:val="000119F3"/>
    <w:rsid w:val="0001258A"/>
    <w:rsid w:val="00012B54"/>
    <w:rsid w:val="00012C75"/>
    <w:rsid w:val="00013DDA"/>
    <w:rsid w:val="00015A6B"/>
    <w:rsid w:val="00015F2C"/>
    <w:rsid w:val="00016567"/>
    <w:rsid w:val="00021C2A"/>
    <w:rsid w:val="00021D89"/>
    <w:rsid w:val="00024825"/>
    <w:rsid w:val="00024D14"/>
    <w:rsid w:val="000271E5"/>
    <w:rsid w:val="00031138"/>
    <w:rsid w:val="000311A1"/>
    <w:rsid w:val="000328BF"/>
    <w:rsid w:val="00032B6E"/>
    <w:rsid w:val="00034461"/>
    <w:rsid w:val="00034BF6"/>
    <w:rsid w:val="00034F3D"/>
    <w:rsid w:val="00035044"/>
    <w:rsid w:val="0003518A"/>
    <w:rsid w:val="000358BA"/>
    <w:rsid w:val="000414C0"/>
    <w:rsid w:val="00041577"/>
    <w:rsid w:val="000438F5"/>
    <w:rsid w:val="0004504B"/>
    <w:rsid w:val="00045529"/>
    <w:rsid w:val="00046C27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E03"/>
    <w:rsid w:val="00054753"/>
    <w:rsid w:val="00054BB8"/>
    <w:rsid w:val="0005540A"/>
    <w:rsid w:val="000554DE"/>
    <w:rsid w:val="00055505"/>
    <w:rsid w:val="00055917"/>
    <w:rsid w:val="000559D0"/>
    <w:rsid w:val="00055EDA"/>
    <w:rsid w:val="000574B3"/>
    <w:rsid w:val="000621C6"/>
    <w:rsid w:val="00065C4E"/>
    <w:rsid w:val="000662B0"/>
    <w:rsid w:val="00071308"/>
    <w:rsid w:val="00073EA6"/>
    <w:rsid w:val="000748DC"/>
    <w:rsid w:val="00074C89"/>
    <w:rsid w:val="00074CA7"/>
    <w:rsid w:val="00082290"/>
    <w:rsid w:val="000823B2"/>
    <w:rsid w:val="00084119"/>
    <w:rsid w:val="00084B57"/>
    <w:rsid w:val="00085D22"/>
    <w:rsid w:val="0008756D"/>
    <w:rsid w:val="00087A4C"/>
    <w:rsid w:val="00087CA2"/>
    <w:rsid w:val="00087DDB"/>
    <w:rsid w:val="00087F47"/>
    <w:rsid w:val="00090713"/>
    <w:rsid w:val="00091C4F"/>
    <w:rsid w:val="00092974"/>
    <w:rsid w:val="000946F6"/>
    <w:rsid w:val="0009513E"/>
    <w:rsid w:val="0009586E"/>
    <w:rsid w:val="000971F6"/>
    <w:rsid w:val="0009791C"/>
    <w:rsid w:val="000A07F3"/>
    <w:rsid w:val="000A15F7"/>
    <w:rsid w:val="000A1817"/>
    <w:rsid w:val="000A1B38"/>
    <w:rsid w:val="000A302C"/>
    <w:rsid w:val="000A49FC"/>
    <w:rsid w:val="000A4B8D"/>
    <w:rsid w:val="000A622B"/>
    <w:rsid w:val="000A7260"/>
    <w:rsid w:val="000A7866"/>
    <w:rsid w:val="000B0197"/>
    <w:rsid w:val="000B1022"/>
    <w:rsid w:val="000B1B1B"/>
    <w:rsid w:val="000B3D51"/>
    <w:rsid w:val="000B4255"/>
    <w:rsid w:val="000C0001"/>
    <w:rsid w:val="000C02AD"/>
    <w:rsid w:val="000C2D83"/>
    <w:rsid w:val="000C3A4D"/>
    <w:rsid w:val="000C41AC"/>
    <w:rsid w:val="000C4844"/>
    <w:rsid w:val="000C4FDC"/>
    <w:rsid w:val="000C7463"/>
    <w:rsid w:val="000C7C5F"/>
    <w:rsid w:val="000C7F75"/>
    <w:rsid w:val="000D0003"/>
    <w:rsid w:val="000D16F1"/>
    <w:rsid w:val="000D254D"/>
    <w:rsid w:val="000D36C5"/>
    <w:rsid w:val="000D510F"/>
    <w:rsid w:val="000D521B"/>
    <w:rsid w:val="000D5793"/>
    <w:rsid w:val="000D7058"/>
    <w:rsid w:val="000D73DD"/>
    <w:rsid w:val="000D7629"/>
    <w:rsid w:val="000E1402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7DA6"/>
    <w:rsid w:val="000F01DD"/>
    <w:rsid w:val="000F2400"/>
    <w:rsid w:val="000F276A"/>
    <w:rsid w:val="000F49DE"/>
    <w:rsid w:val="000F5FC0"/>
    <w:rsid w:val="000F61F3"/>
    <w:rsid w:val="000F6A18"/>
    <w:rsid w:val="000F6BD5"/>
    <w:rsid w:val="000F76A0"/>
    <w:rsid w:val="00102C24"/>
    <w:rsid w:val="00104F66"/>
    <w:rsid w:val="00105127"/>
    <w:rsid w:val="0010539B"/>
    <w:rsid w:val="00106032"/>
    <w:rsid w:val="00106FD9"/>
    <w:rsid w:val="00110089"/>
    <w:rsid w:val="001103B3"/>
    <w:rsid w:val="00110F72"/>
    <w:rsid w:val="00111C4D"/>
    <w:rsid w:val="00113413"/>
    <w:rsid w:val="0011458C"/>
    <w:rsid w:val="00114B25"/>
    <w:rsid w:val="001164FA"/>
    <w:rsid w:val="001212F0"/>
    <w:rsid w:val="001218E1"/>
    <w:rsid w:val="00121A5D"/>
    <w:rsid w:val="001227E2"/>
    <w:rsid w:val="00122CB1"/>
    <w:rsid w:val="0012444D"/>
    <w:rsid w:val="0012641A"/>
    <w:rsid w:val="00127715"/>
    <w:rsid w:val="0013230A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5106"/>
    <w:rsid w:val="00145A28"/>
    <w:rsid w:val="00145AC6"/>
    <w:rsid w:val="0014628D"/>
    <w:rsid w:val="00146B9D"/>
    <w:rsid w:val="00146C7A"/>
    <w:rsid w:val="00146CA9"/>
    <w:rsid w:val="00147263"/>
    <w:rsid w:val="0014768E"/>
    <w:rsid w:val="00151337"/>
    <w:rsid w:val="00154224"/>
    <w:rsid w:val="00156149"/>
    <w:rsid w:val="001575FA"/>
    <w:rsid w:val="001603D8"/>
    <w:rsid w:val="00160E7E"/>
    <w:rsid w:val="001613CA"/>
    <w:rsid w:val="0016450E"/>
    <w:rsid w:val="00165356"/>
    <w:rsid w:val="00165A37"/>
    <w:rsid w:val="00165BBE"/>
    <w:rsid w:val="00167AC7"/>
    <w:rsid w:val="00171371"/>
    <w:rsid w:val="00171425"/>
    <w:rsid w:val="0017386D"/>
    <w:rsid w:val="00174720"/>
    <w:rsid w:val="00175DF9"/>
    <w:rsid w:val="001765D9"/>
    <w:rsid w:val="00177A73"/>
    <w:rsid w:val="00180085"/>
    <w:rsid w:val="00180470"/>
    <w:rsid w:val="001810F8"/>
    <w:rsid w:val="001812E3"/>
    <w:rsid w:val="00181EDD"/>
    <w:rsid w:val="001825D3"/>
    <w:rsid w:val="001827AA"/>
    <w:rsid w:val="00183FB7"/>
    <w:rsid w:val="00184BDA"/>
    <w:rsid w:val="00185033"/>
    <w:rsid w:val="00185497"/>
    <w:rsid w:val="0018556C"/>
    <w:rsid w:val="00190C94"/>
    <w:rsid w:val="001911EF"/>
    <w:rsid w:val="00191A4B"/>
    <w:rsid w:val="00191A66"/>
    <w:rsid w:val="00191C71"/>
    <w:rsid w:val="00193A3C"/>
    <w:rsid w:val="00193F83"/>
    <w:rsid w:val="001942BD"/>
    <w:rsid w:val="001A38EE"/>
    <w:rsid w:val="001A3FF9"/>
    <w:rsid w:val="001A4B52"/>
    <w:rsid w:val="001A5FAA"/>
    <w:rsid w:val="001A75F7"/>
    <w:rsid w:val="001B2AF8"/>
    <w:rsid w:val="001B425D"/>
    <w:rsid w:val="001B4628"/>
    <w:rsid w:val="001B55F0"/>
    <w:rsid w:val="001C0A7F"/>
    <w:rsid w:val="001C20F1"/>
    <w:rsid w:val="001C3154"/>
    <w:rsid w:val="001C49EB"/>
    <w:rsid w:val="001C5403"/>
    <w:rsid w:val="001D098C"/>
    <w:rsid w:val="001D1213"/>
    <w:rsid w:val="001D1937"/>
    <w:rsid w:val="001D1B04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569E"/>
    <w:rsid w:val="001E5EC2"/>
    <w:rsid w:val="001E61FF"/>
    <w:rsid w:val="001E72AC"/>
    <w:rsid w:val="001F041F"/>
    <w:rsid w:val="001F043D"/>
    <w:rsid w:val="001F465C"/>
    <w:rsid w:val="001F5763"/>
    <w:rsid w:val="001F657E"/>
    <w:rsid w:val="001F7A92"/>
    <w:rsid w:val="00200316"/>
    <w:rsid w:val="0020091F"/>
    <w:rsid w:val="00201385"/>
    <w:rsid w:val="002014FF"/>
    <w:rsid w:val="002029E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30FA"/>
    <w:rsid w:val="002137E7"/>
    <w:rsid w:val="002154C8"/>
    <w:rsid w:val="00215A05"/>
    <w:rsid w:val="00216109"/>
    <w:rsid w:val="002211D6"/>
    <w:rsid w:val="002217C9"/>
    <w:rsid w:val="002218BB"/>
    <w:rsid w:val="00222E5C"/>
    <w:rsid w:val="002236D4"/>
    <w:rsid w:val="00223C53"/>
    <w:rsid w:val="0022505C"/>
    <w:rsid w:val="00227220"/>
    <w:rsid w:val="00227864"/>
    <w:rsid w:val="00230688"/>
    <w:rsid w:val="00230CB5"/>
    <w:rsid w:val="0023147E"/>
    <w:rsid w:val="00235C6D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418A"/>
    <w:rsid w:val="00254C9D"/>
    <w:rsid w:val="00257105"/>
    <w:rsid w:val="002574E5"/>
    <w:rsid w:val="002627B4"/>
    <w:rsid w:val="00264016"/>
    <w:rsid w:val="0026487E"/>
    <w:rsid w:val="0026537C"/>
    <w:rsid w:val="00265E13"/>
    <w:rsid w:val="002664D6"/>
    <w:rsid w:val="002711CB"/>
    <w:rsid w:val="00271C8C"/>
    <w:rsid w:val="00272385"/>
    <w:rsid w:val="002739E1"/>
    <w:rsid w:val="00273E45"/>
    <w:rsid w:val="00274385"/>
    <w:rsid w:val="00274E0D"/>
    <w:rsid w:val="00275392"/>
    <w:rsid w:val="00275F9A"/>
    <w:rsid w:val="00276FC8"/>
    <w:rsid w:val="00280269"/>
    <w:rsid w:val="00280437"/>
    <w:rsid w:val="002807D7"/>
    <w:rsid w:val="00282221"/>
    <w:rsid w:val="00282424"/>
    <w:rsid w:val="002833F6"/>
    <w:rsid w:val="002834DE"/>
    <w:rsid w:val="00283A4A"/>
    <w:rsid w:val="00284558"/>
    <w:rsid w:val="002858D8"/>
    <w:rsid w:val="002874CA"/>
    <w:rsid w:val="00287C38"/>
    <w:rsid w:val="002903FC"/>
    <w:rsid w:val="002905ED"/>
    <w:rsid w:val="002927B2"/>
    <w:rsid w:val="0029309D"/>
    <w:rsid w:val="00293A9C"/>
    <w:rsid w:val="002977E3"/>
    <w:rsid w:val="002A006F"/>
    <w:rsid w:val="002A0166"/>
    <w:rsid w:val="002A093F"/>
    <w:rsid w:val="002A1C50"/>
    <w:rsid w:val="002A20E7"/>
    <w:rsid w:val="002A3149"/>
    <w:rsid w:val="002A317F"/>
    <w:rsid w:val="002A371E"/>
    <w:rsid w:val="002A3987"/>
    <w:rsid w:val="002A4241"/>
    <w:rsid w:val="002A51E0"/>
    <w:rsid w:val="002A74AC"/>
    <w:rsid w:val="002A7A44"/>
    <w:rsid w:val="002B10AD"/>
    <w:rsid w:val="002B1C06"/>
    <w:rsid w:val="002B1E2F"/>
    <w:rsid w:val="002B225D"/>
    <w:rsid w:val="002B254A"/>
    <w:rsid w:val="002B462E"/>
    <w:rsid w:val="002B4652"/>
    <w:rsid w:val="002B5A7C"/>
    <w:rsid w:val="002B768D"/>
    <w:rsid w:val="002B7F3C"/>
    <w:rsid w:val="002C04DE"/>
    <w:rsid w:val="002C4A8F"/>
    <w:rsid w:val="002C58F6"/>
    <w:rsid w:val="002C5F61"/>
    <w:rsid w:val="002C63F1"/>
    <w:rsid w:val="002C78BF"/>
    <w:rsid w:val="002D0CCD"/>
    <w:rsid w:val="002D1979"/>
    <w:rsid w:val="002D1B3B"/>
    <w:rsid w:val="002D21A2"/>
    <w:rsid w:val="002D27F3"/>
    <w:rsid w:val="002D32FC"/>
    <w:rsid w:val="002E120E"/>
    <w:rsid w:val="002E1856"/>
    <w:rsid w:val="002E2AE4"/>
    <w:rsid w:val="002E416B"/>
    <w:rsid w:val="002E45B0"/>
    <w:rsid w:val="002E5B87"/>
    <w:rsid w:val="002E5ED5"/>
    <w:rsid w:val="002F110E"/>
    <w:rsid w:val="002F1E60"/>
    <w:rsid w:val="002F2963"/>
    <w:rsid w:val="002F308F"/>
    <w:rsid w:val="002F3616"/>
    <w:rsid w:val="002F48D8"/>
    <w:rsid w:val="002F51F4"/>
    <w:rsid w:val="002F795B"/>
    <w:rsid w:val="003001D5"/>
    <w:rsid w:val="00300464"/>
    <w:rsid w:val="00301EA1"/>
    <w:rsid w:val="0030311F"/>
    <w:rsid w:val="00303A16"/>
    <w:rsid w:val="00303B04"/>
    <w:rsid w:val="00304E06"/>
    <w:rsid w:val="00305A3A"/>
    <w:rsid w:val="00307BBA"/>
    <w:rsid w:val="00311F10"/>
    <w:rsid w:val="00312FD1"/>
    <w:rsid w:val="003150CD"/>
    <w:rsid w:val="00315A4A"/>
    <w:rsid w:val="00317615"/>
    <w:rsid w:val="00320D82"/>
    <w:rsid w:val="00321E94"/>
    <w:rsid w:val="003226D6"/>
    <w:rsid w:val="00322E47"/>
    <w:rsid w:val="003232A0"/>
    <w:rsid w:val="00325829"/>
    <w:rsid w:val="00325BEC"/>
    <w:rsid w:val="00325C38"/>
    <w:rsid w:val="00326E71"/>
    <w:rsid w:val="0033076B"/>
    <w:rsid w:val="00330AC4"/>
    <w:rsid w:val="00330ECE"/>
    <w:rsid w:val="0033229F"/>
    <w:rsid w:val="003326E4"/>
    <w:rsid w:val="003340EC"/>
    <w:rsid w:val="00335C94"/>
    <w:rsid w:val="003374C4"/>
    <w:rsid w:val="00342D16"/>
    <w:rsid w:val="003448D6"/>
    <w:rsid w:val="00344F92"/>
    <w:rsid w:val="0034567E"/>
    <w:rsid w:val="003472DB"/>
    <w:rsid w:val="00347A41"/>
    <w:rsid w:val="0035033F"/>
    <w:rsid w:val="00351FB0"/>
    <w:rsid w:val="0035350A"/>
    <w:rsid w:val="00353F32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5018"/>
    <w:rsid w:val="003657A7"/>
    <w:rsid w:val="003670BC"/>
    <w:rsid w:val="0036732B"/>
    <w:rsid w:val="00373930"/>
    <w:rsid w:val="00375285"/>
    <w:rsid w:val="00375E79"/>
    <w:rsid w:val="00376853"/>
    <w:rsid w:val="003814F0"/>
    <w:rsid w:val="0038306A"/>
    <w:rsid w:val="003832F7"/>
    <w:rsid w:val="00383694"/>
    <w:rsid w:val="00383D69"/>
    <w:rsid w:val="0038491F"/>
    <w:rsid w:val="00384E68"/>
    <w:rsid w:val="00386EA7"/>
    <w:rsid w:val="00387400"/>
    <w:rsid w:val="0039166C"/>
    <w:rsid w:val="00391BD6"/>
    <w:rsid w:val="00391D51"/>
    <w:rsid w:val="00392707"/>
    <w:rsid w:val="003929D0"/>
    <w:rsid w:val="00392FC2"/>
    <w:rsid w:val="00395F63"/>
    <w:rsid w:val="003A0521"/>
    <w:rsid w:val="003A06ED"/>
    <w:rsid w:val="003A0868"/>
    <w:rsid w:val="003A17FB"/>
    <w:rsid w:val="003A194F"/>
    <w:rsid w:val="003A23D1"/>
    <w:rsid w:val="003A2D42"/>
    <w:rsid w:val="003A345F"/>
    <w:rsid w:val="003A3839"/>
    <w:rsid w:val="003A4319"/>
    <w:rsid w:val="003A4719"/>
    <w:rsid w:val="003A4DE2"/>
    <w:rsid w:val="003A65CF"/>
    <w:rsid w:val="003A6D5B"/>
    <w:rsid w:val="003A7289"/>
    <w:rsid w:val="003B13C7"/>
    <w:rsid w:val="003B15C6"/>
    <w:rsid w:val="003B16E5"/>
    <w:rsid w:val="003B28D8"/>
    <w:rsid w:val="003B2DF5"/>
    <w:rsid w:val="003B5405"/>
    <w:rsid w:val="003B5F6A"/>
    <w:rsid w:val="003C1DE5"/>
    <w:rsid w:val="003C23B8"/>
    <w:rsid w:val="003C627D"/>
    <w:rsid w:val="003D06EC"/>
    <w:rsid w:val="003D23C6"/>
    <w:rsid w:val="003D2608"/>
    <w:rsid w:val="003D2C77"/>
    <w:rsid w:val="003D35DB"/>
    <w:rsid w:val="003D3F71"/>
    <w:rsid w:val="003D5BE9"/>
    <w:rsid w:val="003D6633"/>
    <w:rsid w:val="003D6865"/>
    <w:rsid w:val="003D6D91"/>
    <w:rsid w:val="003E0DA2"/>
    <w:rsid w:val="003E253C"/>
    <w:rsid w:val="003E2C23"/>
    <w:rsid w:val="003E2F11"/>
    <w:rsid w:val="003E345E"/>
    <w:rsid w:val="003E3B9A"/>
    <w:rsid w:val="003E4105"/>
    <w:rsid w:val="003E4770"/>
    <w:rsid w:val="003E4F70"/>
    <w:rsid w:val="003E6CE8"/>
    <w:rsid w:val="003E6DAC"/>
    <w:rsid w:val="003E7894"/>
    <w:rsid w:val="003E79C4"/>
    <w:rsid w:val="003E7EB3"/>
    <w:rsid w:val="003F0059"/>
    <w:rsid w:val="003F08BE"/>
    <w:rsid w:val="003F0FB0"/>
    <w:rsid w:val="003F39F1"/>
    <w:rsid w:val="003F7FCA"/>
    <w:rsid w:val="0040003E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5B8"/>
    <w:rsid w:val="00406836"/>
    <w:rsid w:val="00407A08"/>
    <w:rsid w:val="00407BC9"/>
    <w:rsid w:val="00413248"/>
    <w:rsid w:val="00414727"/>
    <w:rsid w:val="00414A52"/>
    <w:rsid w:val="00415483"/>
    <w:rsid w:val="004158AF"/>
    <w:rsid w:val="004163A2"/>
    <w:rsid w:val="00416958"/>
    <w:rsid w:val="004202E8"/>
    <w:rsid w:val="00421231"/>
    <w:rsid w:val="00424BF5"/>
    <w:rsid w:val="004258D4"/>
    <w:rsid w:val="00433541"/>
    <w:rsid w:val="004344FB"/>
    <w:rsid w:val="00434ECE"/>
    <w:rsid w:val="004365B1"/>
    <w:rsid w:val="00436855"/>
    <w:rsid w:val="00437AE6"/>
    <w:rsid w:val="004405DC"/>
    <w:rsid w:val="00442579"/>
    <w:rsid w:val="00445E11"/>
    <w:rsid w:val="00447584"/>
    <w:rsid w:val="004505E7"/>
    <w:rsid w:val="00450851"/>
    <w:rsid w:val="0045090D"/>
    <w:rsid w:val="00450DA9"/>
    <w:rsid w:val="0045351B"/>
    <w:rsid w:val="00453C66"/>
    <w:rsid w:val="00453D0D"/>
    <w:rsid w:val="0045483E"/>
    <w:rsid w:val="00454A4E"/>
    <w:rsid w:val="00454C6C"/>
    <w:rsid w:val="00456BA8"/>
    <w:rsid w:val="0045778E"/>
    <w:rsid w:val="00460107"/>
    <w:rsid w:val="00461D30"/>
    <w:rsid w:val="004631C6"/>
    <w:rsid w:val="00463B74"/>
    <w:rsid w:val="004653BF"/>
    <w:rsid w:val="00465F6F"/>
    <w:rsid w:val="00466812"/>
    <w:rsid w:val="0047051C"/>
    <w:rsid w:val="004712DE"/>
    <w:rsid w:val="00472215"/>
    <w:rsid w:val="00473CF9"/>
    <w:rsid w:val="0047621F"/>
    <w:rsid w:val="0047790B"/>
    <w:rsid w:val="00480AB0"/>
    <w:rsid w:val="00482071"/>
    <w:rsid w:val="004821CE"/>
    <w:rsid w:val="00482ADA"/>
    <w:rsid w:val="00483C73"/>
    <w:rsid w:val="00490932"/>
    <w:rsid w:val="00491823"/>
    <w:rsid w:val="004925FD"/>
    <w:rsid w:val="004934BD"/>
    <w:rsid w:val="00493644"/>
    <w:rsid w:val="00495497"/>
    <w:rsid w:val="004955F2"/>
    <w:rsid w:val="0049613B"/>
    <w:rsid w:val="00497029"/>
    <w:rsid w:val="004A0CD4"/>
    <w:rsid w:val="004A41E5"/>
    <w:rsid w:val="004A455B"/>
    <w:rsid w:val="004A66E6"/>
    <w:rsid w:val="004B187B"/>
    <w:rsid w:val="004B2498"/>
    <w:rsid w:val="004B2B92"/>
    <w:rsid w:val="004B36A6"/>
    <w:rsid w:val="004B3901"/>
    <w:rsid w:val="004B3C01"/>
    <w:rsid w:val="004B3C0F"/>
    <w:rsid w:val="004B438E"/>
    <w:rsid w:val="004B5201"/>
    <w:rsid w:val="004B5BC2"/>
    <w:rsid w:val="004B684A"/>
    <w:rsid w:val="004B7AB9"/>
    <w:rsid w:val="004B7C3E"/>
    <w:rsid w:val="004B7E02"/>
    <w:rsid w:val="004C26DF"/>
    <w:rsid w:val="004C2A62"/>
    <w:rsid w:val="004C38AB"/>
    <w:rsid w:val="004C4411"/>
    <w:rsid w:val="004C51A4"/>
    <w:rsid w:val="004C73C1"/>
    <w:rsid w:val="004D13C8"/>
    <w:rsid w:val="004D1DC2"/>
    <w:rsid w:val="004D3219"/>
    <w:rsid w:val="004D36BF"/>
    <w:rsid w:val="004D4C58"/>
    <w:rsid w:val="004D575E"/>
    <w:rsid w:val="004D5C87"/>
    <w:rsid w:val="004D6318"/>
    <w:rsid w:val="004D63B2"/>
    <w:rsid w:val="004D7E0A"/>
    <w:rsid w:val="004E021E"/>
    <w:rsid w:val="004E539D"/>
    <w:rsid w:val="004E5DDF"/>
    <w:rsid w:val="004E5E2E"/>
    <w:rsid w:val="004E694F"/>
    <w:rsid w:val="004E6DA1"/>
    <w:rsid w:val="004E7350"/>
    <w:rsid w:val="004E742F"/>
    <w:rsid w:val="004E751E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6181"/>
    <w:rsid w:val="00500CCF"/>
    <w:rsid w:val="00501FF9"/>
    <w:rsid w:val="0050233B"/>
    <w:rsid w:val="005025FB"/>
    <w:rsid w:val="00503CF1"/>
    <w:rsid w:val="00503FE0"/>
    <w:rsid w:val="005040CA"/>
    <w:rsid w:val="005040D3"/>
    <w:rsid w:val="00504108"/>
    <w:rsid w:val="005046A2"/>
    <w:rsid w:val="005062ED"/>
    <w:rsid w:val="005072E9"/>
    <w:rsid w:val="00507ECA"/>
    <w:rsid w:val="00510481"/>
    <w:rsid w:val="0051153A"/>
    <w:rsid w:val="0051202A"/>
    <w:rsid w:val="00513708"/>
    <w:rsid w:val="005137C8"/>
    <w:rsid w:val="00513CEA"/>
    <w:rsid w:val="00513E09"/>
    <w:rsid w:val="00514145"/>
    <w:rsid w:val="0051467B"/>
    <w:rsid w:val="005148E6"/>
    <w:rsid w:val="00514D36"/>
    <w:rsid w:val="00515EDB"/>
    <w:rsid w:val="0051636D"/>
    <w:rsid w:val="00516782"/>
    <w:rsid w:val="005175EE"/>
    <w:rsid w:val="005217DC"/>
    <w:rsid w:val="00526E53"/>
    <w:rsid w:val="005303E0"/>
    <w:rsid w:val="005304F5"/>
    <w:rsid w:val="0053757B"/>
    <w:rsid w:val="00540633"/>
    <w:rsid w:val="005473A6"/>
    <w:rsid w:val="00547A0B"/>
    <w:rsid w:val="005519FB"/>
    <w:rsid w:val="00552F39"/>
    <w:rsid w:val="005537F2"/>
    <w:rsid w:val="00555A85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729A"/>
    <w:rsid w:val="00567D3D"/>
    <w:rsid w:val="005746FC"/>
    <w:rsid w:val="00574BA4"/>
    <w:rsid w:val="00577814"/>
    <w:rsid w:val="00580102"/>
    <w:rsid w:val="00581E18"/>
    <w:rsid w:val="00582407"/>
    <w:rsid w:val="00583AF1"/>
    <w:rsid w:val="00584631"/>
    <w:rsid w:val="005848E7"/>
    <w:rsid w:val="00585037"/>
    <w:rsid w:val="00587130"/>
    <w:rsid w:val="0059033E"/>
    <w:rsid w:val="00590651"/>
    <w:rsid w:val="0059088D"/>
    <w:rsid w:val="00591900"/>
    <w:rsid w:val="00592DE8"/>
    <w:rsid w:val="00593392"/>
    <w:rsid w:val="00593D8C"/>
    <w:rsid w:val="0059507F"/>
    <w:rsid w:val="00595B7C"/>
    <w:rsid w:val="005962B6"/>
    <w:rsid w:val="00597910"/>
    <w:rsid w:val="005A2776"/>
    <w:rsid w:val="005A3873"/>
    <w:rsid w:val="005A4A01"/>
    <w:rsid w:val="005A4CF9"/>
    <w:rsid w:val="005A4DFA"/>
    <w:rsid w:val="005A61BF"/>
    <w:rsid w:val="005A644F"/>
    <w:rsid w:val="005A6BCE"/>
    <w:rsid w:val="005B1E2B"/>
    <w:rsid w:val="005B316C"/>
    <w:rsid w:val="005B332C"/>
    <w:rsid w:val="005B3EE5"/>
    <w:rsid w:val="005B3F74"/>
    <w:rsid w:val="005B45B0"/>
    <w:rsid w:val="005B5D58"/>
    <w:rsid w:val="005B667C"/>
    <w:rsid w:val="005C047F"/>
    <w:rsid w:val="005C0DAB"/>
    <w:rsid w:val="005C253E"/>
    <w:rsid w:val="005C2CAB"/>
    <w:rsid w:val="005C6FD9"/>
    <w:rsid w:val="005D0B60"/>
    <w:rsid w:val="005D0CA1"/>
    <w:rsid w:val="005D3B03"/>
    <w:rsid w:val="005D4A36"/>
    <w:rsid w:val="005D4BCC"/>
    <w:rsid w:val="005E0B83"/>
    <w:rsid w:val="005E3ED7"/>
    <w:rsid w:val="005E5C21"/>
    <w:rsid w:val="005E648A"/>
    <w:rsid w:val="005E67EB"/>
    <w:rsid w:val="005E6FA9"/>
    <w:rsid w:val="005E761A"/>
    <w:rsid w:val="005F595B"/>
    <w:rsid w:val="005F5985"/>
    <w:rsid w:val="005F6285"/>
    <w:rsid w:val="005F665D"/>
    <w:rsid w:val="005F7BAF"/>
    <w:rsid w:val="005F7C65"/>
    <w:rsid w:val="006000CE"/>
    <w:rsid w:val="006012C3"/>
    <w:rsid w:val="006034D7"/>
    <w:rsid w:val="00604B0C"/>
    <w:rsid w:val="00607E11"/>
    <w:rsid w:val="006100DF"/>
    <w:rsid w:val="006111ED"/>
    <w:rsid w:val="006111F2"/>
    <w:rsid w:val="00611D89"/>
    <w:rsid w:val="0061300D"/>
    <w:rsid w:val="00613FB5"/>
    <w:rsid w:val="006143BC"/>
    <w:rsid w:val="00617B25"/>
    <w:rsid w:val="006220AD"/>
    <w:rsid w:val="00623395"/>
    <w:rsid w:val="00623FD7"/>
    <w:rsid w:val="006313D7"/>
    <w:rsid w:val="006320DE"/>
    <w:rsid w:val="006360F0"/>
    <w:rsid w:val="00640D5B"/>
    <w:rsid w:val="00641804"/>
    <w:rsid w:val="00641838"/>
    <w:rsid w:val="006420B9"/>
    <w:rsid w:val="00642FBB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5CD6"/>
    <w:rsid w:val="006710D7"/>
    <w:rsid w:val="0067250E"/>
    <w:rsid w:val="00673B0C"/>
    <w:rsid w:val="0067577F"/>
    <w:rsid w:val="00676A75"/>
    <w:rsid w:val="006834BD"/>
    <w:rsid w:val="00683909"/>
    <w:rsid w:val="00683EF6"/>
    <w:rsid w:val="0068554D"/>
    <w:rsid w:val="00686BD5"/>
    <w:rsid w:val="006906D0"/>
    <w:rsid w:val="0069137D"/>
    <w:rsid w:val="0069145C"/>
    <w:rsid w:val="0069182A"/>
    <w:rsid w:val="00691AE1"/>
    <w:rsid w:val="00693F3C"/>
    <w:rsid w:val="00694188"/>
    <w:rsid w:val="00694AC7"/>
    <w:rsid w:val="00694BB1"/>
    <w:rsid w:val="006973B0"/>
    <w:rsid w:val="00697D15"/>
    <w:rsid w:val="006A120D"/>
    <w:rsid w:val="006A1805"/>
    <w:rsid w:val="006A1826"/>
    <w:rsid w:val="006A1F4A"/>
    <w:rsid w:val="006A25B4"/>
    <w:rsid w:val="006A3382"/>
    <w:rsid w:val="006A356E"/>
    <w:rsid w:val="006A3BCF"/>
    <w:rsid w:val="006A5CB8"/>
    <w:rsid w:val="006A62DC"/>
    <w:rsid w:val="006A669F"/>
    <w:rsid w:val="006A75A7"/>
    <w:rsid w:val="006B057E"/>
    <w:rsid w:val="006B2280"/>
    <w:rsid w:val="006B34B2"/>
    <w:rsid w:val="006B5A41"/>
    <w:rsid w:val="006B62F3"/>
    <w:rsid w:val="006B72C3"/>
    <w:rsid w:val="006B7630"/>
    <w:rsid w:val="006C0ACD"/>
    <w:rsid w:val="006C1497"/>
    <w:rsid w:val="006C28DA"/>
    <w:rsid w:val="006C3A75"/>
    <w:rsid w:val="006C476F"/>
    <w:rsid w:val="006C721F"/>
    <w:rsid w:val="006D052C"/>
    <w:rsid w:val="006D2787"/>
    <w:rsid w:val="006D3F95"/>
    <w:rsid w:val="006D41F4"/>
    <w:rsid w:val="006D4245"/>
    <w:rsid w:val="006D4788"/>
    <w:rsid w:val="006D4A3A"/>
    <w:rsid w:val="006D6D76"/>
    <w:rsid w:val="006D6F91"/>
    <w:rsid w:val="006D775C"/>
    <w:rsid w:val="006D7AF3"/>
    <w:rsid w:val="006E0251"/>
    <w:rsid w:val="006E0A79"/>
    <w:rsid w:val="006E0E6A"/>
    <w:rsid w:val="006E1A6F"/>
    <w:rsid w:val="006E25A0"/>
    <w:rsid w:val="006E366E"/>
    <w:rsid w:val="006E3E9B"/>
    <w:rsid w:val="006E493D"/>
    <w:rsid w:val="006E54F6"/>
    <w:rsid w:val="006E5796"/>
    <w:rsid w:val="006E5AF0"/>
    <w:rsid w:val="006E5D43"/>
    <w:rsid w:val="006E5DBB"/>
    <w:rsid w:val="006E60DC"/>
    <w:rsid w:val="006E76C2"/>
    <w:rsid w:val="006F0984"/>
    <w:rsid w:val="006F1879"/>
    <w:rsid w:val="006F210B"/>
    <w:rsid w:val="006F285F"/>
    <w:rsid w:val="006F2BFA"/>
    <w:rsid w:val="006F48F2"/>
    <w:rsid w:val="006F5B17"/>
    <w:rsid w:val="006F63E7"/>
    <w:rsid w:val="006F659F"/>
    <w:rsid w:val="006F6BA7"/>
    <w:rsid w:val="006F7C4D"/>
    <w:rsid w:val="00700ECC"/>
    <w:rsid w:val="00702F51"/>
    <w:rsid w:val="00703CC6"/>
    <w:rsid w:val="00703D2B"/>
    <w:rsid w:val="00703D43"/>
    <w:rsid w:val="00704A75"/>
    <w:rsid w:val="007056FA"/>
    <w:rsid w:val="0070602A"/>
    <w:rsid w:val="007064B8"/>
    <w:rsid w:val="00706974"/>
    <w:rsid w:val="00706AB2"/>
    <w:rsid w:val="00706F96"/>
    <w:rsid w:val="00707F44"/>
    <w:rsid w:val="007116B0"/>
    <w:rsid w:val="00711A31"/>
    <w:rsid w:val="00711B37"/>
    <w:rsid w:val="00712BBA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1AAE"/>
    <w:rsid w:val="007230F7"/>
    <w:rsid w:val="00730976"/>
    <w:rsid w:val="0073146F"/>
    <w:rsid w:val="00732713"/>
    <w:rsid w:val="00733114"/>
    <w:rsid w:val="00733F10"/>
    <w:rsid w:val="00735833"/>
    <w:rsid w:val="007359F1"/>
    <w:rsid w:val="00735B3B"/>
    <w:rsid w:val="0073792F"/>
    <w:rsid w:val="007401FC"/>
    <w:rsid w:val="00743380"/>
    <w:rsid w:val="00744676"/>
    <w:rsid w:val="0075164F"/>
    <w:rsid w:val="0075168F"/>
    <w:rsid w:val="00751701"/>
    <w:rsid w:val="0075207E"/>
    <w:rsid w:val="00753EA4"/>
    <w:rsid w:val="00754197"/>
    <w:rsid w:val="0075421A"/>
    <w:rsid w:val="007553B8"/>
    <w:rsid w:val="00755680"/>
    <w:rsid w:val="00757D77"/>
    <w:rsid w:val="00760CB4"/>
    <w:rsid w:val="00761E9E"/>
    <w:rsid w:val="00762ECF"/>
    <w:rsid w:val="00763CDD"/>
    <w:rsid w:val="00764EB5"/>
    <w:rsid w:val="007674C1"/>
    <w:rsid w:val="007705C6"/>
    <w:rsid w:val="00770A7D"/>
    <w:rsid w:val="007711CD"/>
    <w:rsid w:val="00771578"/>
    <w:rsid w:val="0077161E"/>
    <w:rsid w:val="00772F76"/>
    <w:rsid w:val="00773305"/>
    <w:rsid w:val="00773CD1"/>
    <w:rsid w:val="0077476F"/>
    <w:rsid w:val="007751A7"/>
    <w:rsid w:val="007757CC"/>
    <w:rsid w:val="00776150"/>
    <w:rsid w:val="007766D3"/>
    <w:rsid w:val="00777DE8"/>
    <w:rsid w:val="00782604"/>
    <w:rsid w:val="00783BA7"/>
    <w:rsid w:val="007857CE"/>
    <w:rsid w:val="0078630F"/>
    <w:rsid w:val="00786AD6"/>
    <w:rsid w:val="0078706A"/>
    <w:rsid w:val="0078757C"/>
    <w:rsid w:val="0079041C"/>
    <w:rsid w:val="00790E9A"/>
    <w:rsid w:val="00791B3D"/>
    <w:rsid w:val="00792789"/>
    <w:rsid w:val="00792926"/>
    <w:rsid w:val="00792A40"/>
    <w:rsid w:val="00794220"/>
    <w:rsid w:val="00794ED3"/>
    <w:rsid w:val="007961AB"/>
    <w:rsid w:val="0079699C"/>
    <w:rsid w:val="007969F3"/>
    <w:rsid w:val="007A1347"/>
    <w:rsid w:val="007A3B97"/>
    <w:rsid w:val="007A438F"/>
    <w:rsid w:val="007A5B2F"/>
    <w:rsid w:val="007A5F9D"/>
    <w:rsid w:val="007A6610"/>
    <w:rsid w:val="007A7D39"/>
    <w:rsid w:val="007B1BA8"/>
    <w:rsid w:val="007B28E0"/>
    <w:rsid w:val="007B4C74"/>
    <w:rsid w:val="007B4E39"/>
    <w:rsid w:val="007B6D4E"/>
    <w:rsid w:val="007B7649"/>
    <w:rsid w:val="007C1469"/>
    <w:rsid w:val="007C5059"/>
    <w:rsid w:val="007D0859"/>
    <w:rsid w:val="007D0A59"/>
    <w:rsid w:val="007D1167"/>
    <w:rsid w:val="007D2420"/>
    <w:rsid w:val="007D27B7"/>
    <w:rsid w:val="007D374C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B57"/>
    <w:rsid w:val="007F1C5E"/>
    <w:rsid w:val="007F25C7"/>
    <w:rsid w:val="007F2E0C"/>
    <w:rsid w:val="007F4063"/>
    <w:rsid w:val="007F406F"/>
    <w:rsid w:val="007F42E7"/>
    <w:rsid w:val="007F4D93"/>
    <w:rsid w:val="007F5295"/>
    <w:rsid w:val="007F68ED"/>
    <w:rsid w:val="007F6A52"/>
    <w:rsid w:val="007F6CE2"/>
    <w:rsid w:val="00803BF0"/>
    <w:rsid w:val="00803D88"/>
    <w:rsid w:val="00804A88"/>
    <w:rsid w:val="00807C0B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DCA"/>
    <w:rsid w:val="0082345C"/>
    <w:rsid w:val="00823A2C"/>
    <w:rsid w:val="00824B58"/>
    <w:rsid w:val="00824C1F"/>
    <w:rsid w:val="00825131"/>
    <w:rsid w:val="00825832"/>
    <w:rsid w:val="0082635F"/>
    <w:rsid w:val="00826A4A"/>
    <w:rsid w:val="00827044"/>
    <w:rsid w:val="00827258"/>
    <w:rsid w:val="00830792"/>
    <w:rsid w:val="008313EB"/>
    <w:rsid w:val="0083201F"/>
    <w:rsid w:val="00832EB2"/>
    <w:rsid w:val="00833142"/>
    <w:rsid w:val="00833B81"/>
    <w:rsid w:val="00834FD6"/>
    <w:rsid w:val="008400FB"/>
    <w:rsid w:val="00841E13"/>
    <w:rsid w:val="008426AA"/>
    <w:rsid w:val="00843823"/>
    <w:rsid w:val="00844772"/>
    <w:rsid w:val="00844858"/>
    <w:rsid w:val="008456D0"/>
    <w:rsid w:val="0084630B"/>
    <w:rsid w:val="0085011F"/>
    <w:rsid w:val="008501F1"/>
    <w:rsid w:val="00850E5B"/>
    <w:rsid w:val="0085105D"/>
    <w:rsid w:val="00851AD5"/>
    <w:rsid w:val="00851C47"/>
    <w:rsid w:val="00852090"/>
    <w:rsid w:val="00853A0B"/>
    <w:rsid w:val="00853BD5"/>
    <w:rsid w:val="00853DC4"/>
    <w:rsid w:val="00854936"/>
    <w:rsid w:val="00855668"/>
    <w:rsid w:val="008557AA"/>
    <w:rsid w:val="0085673E"/>
    <w:rsid w:val="00857612"/>
    <w:rsid w:val="00857AB0"/>
    <w:rsid w:val="008617E6"/>
    <w:rsid w:val="0086384B"/>
    <w:rsid w:val="0086510A"/>
    <w:rsid w:val="00865F64"/>
    <w:rsid w:val="00866CF9"/>
    <w:rsid w:val="00870E64"/>
    <w:rsid w:val="00871886"/>
    <w:rsid w:val="008728FC"/>
    <w:rsid w:val="00872C0C"/>
    <w:rsid w:val="00873395"/>
    <w:rsid w:val="008757F1"/>
    <w:rsid w:val="00875FEC"/>
    <w:rsid w:val="00876DBC"/>
    <w:rsid w:val="008802C6"/>
    <w:rsid w:val="00880566"/>
    <w:rsid w:val="00881902"/>
    <w:rsid w:val="00884208"/>
    <w:rsid w:val="008847BC"/>
    <w:rsid w:val="00884A81"/>
    <w:rsid w:val="00885AD8"/>
    <w:rsid w:val="00896423"/>
    <w:rsid w:val="00897FE0"/>
    <w:rsid w:val="008A0D12"/>
    <w:rsid w:val="008A1095"/>
    <w:rsid w:val="008A16D7"/>
    <w:rsid w:val="008A19C3"/>
    <w:rsid w:val="008A2335"/>
    <w:rsid w:val="008A2743"/>
    <w:rsid w:val="008A501F"/>
    <w:rsid w:val="008A65A8"/>
    <w:rsid w:val="008B017B"/>
    <w:rsid w:val="008B2019"/>
    <w:rsid w:val="008B2D79"/>
    <w:rsid w:val="008B2EE8"/>
    <w:rsid w:val="008B3941"/>
    <w:rsid w:val="008B4AFA"/>
    <w:rsid w:val="008B5BD3"/>
    <w:rsid w:val="008B6FE4"/>
    <w:rsid w:val="008B7148"/>
    <w:rsid w:val="008C0787"/>
    <w:rsid w:val="008C153E"/>
    <w:rsid w:val="008C1A24"/>
    <w:rsid w:val="008C1C18"/>
    <w:rsid w:val="008C256B"/>
    <w:rsid w:val="008C48E6"/>
    <w:rsid w:val="008C4B30"/>
    <w:rsid w:val="008C673A"/>
    <w:rsid w:val="008D1375"/>
    <w:rsid w:val="008D292C"/>
    <w:rsid w:val="008D2E43"/>
    <w:rsid w:val="008D41C4"/>
    <w:rsid w:val="008D43CF"/>
    <w:rsid w:val="008D4702"/>
    <w:rsid w:val="008D5609"/>
    <w:rsid w:val="008D76AD"/>
    <w:rsid w:val="008E0554"/>
    <w:rsid w:val="008E1317"/>
    <w:rsid w:val="008E328C"/>
    <w:rsid w:val="008E3B72"/>
    <w:rsid w:val="008E4225"/>
    <w:rsid w:val="008E618E"/>
    <w:rsid w:val="008E6D23"/>
    <w:rsid w:val="008E7616"/>
    <w:rsid w:val="008F1FD5"/>
    <w:rsid w:val="008F3637"/>
    <w:rsid w:val="008F3D46"/>
    <w:rsid w:val="008F4164"/>
    <w:rsid w:val="008F4F8B"/>
    <w:rsid w:val="008F6A82"/>
    <w:rsid w:val="008F74E5"/>
    <w:rsid w:val="00900D22"/>
    <w:rsid w:val="009012F4"/>
    <w:rsid w:val="00901AE6"/>
    <w:rsid w:val="00903BED"/>
    <w:rsid w:val="00905BD6"/>
    <w:rsid w:val="00906213"/>
    <w:rsid w:val="0090677B"/>
    <w:rsid w:val="00906953"/>
    <w:rsid w:val="00907EB4"/>
    <w:rsid w:val="00910FF1"/>
    <w:rsid w:val="00911AA4"/>
    <w:rsid w:val="00911F03"/>
    <w:rsid w:val="009123A6"/>
    <w:rsid w:val="00912D49"/>
    <w:rsid w:val="00912F28"/>
    <w:rsid w:val="00913434"/>
    <w:rsid w:val="00913E56"/>
    <w:rsid w:val="00914F18"/>
    <w:rsid w:val="00916728"/>
    <w:rsid w:val="00917092"/>
    <w:rsid w:val="00917555"/>
    <w:rsid w:val="00922229"/>
    <w:rsid w:val="00924B31"/>
    <w:rsid w:val="0092541F"/>
    <w:rsid w:val="0092700E"/>
    <w:rsid w:val="00932015"/>
    <w:rsid w:val="0093533A"/>
    <w:rsid w:val="00936600"/>
    <w:rsid w:val="009372A0"/>
    <w:rsid w:val="009377F4"/>
    <w:rsid w:val="009408B0"/>
    <w:rsid w:val="00941DBD"/>
    <w:rsid w:val="009425CE"/>
    <w:rsid w:val="009429F3"/>
    <w:rsid w:val="00942A3D"/>
    <w:rsid w:val="00944B5E"/>
    <w:rsid w:val="0094506C"/>
    <w:rsid w:val="009461B5"/>
    <w:rsid w:val="00947EE0"/>
    <w:rsid w:val="00950383"/>
    <w:rsid w:val="00951271"/>
    <w:rsid w:val="00952017"/>
    <w:rsid w:val="009520EE"/>
    <w:rsid w:val="0095342A"/>
    <w:rsid w:val="009543DA"/>
    <w:rsid w:val="00954683"/>
    <w:rsid w:val="00954836"/>
    <w:rsid w:val="00954946"/>
    <w:rsid w:val="009549FB"/>
    <w:rsid w:val="00954D74"/>
    <w:rsid w:val="009557E9"/>
    <w:rsid w:val="00955944"/>
    <w:rsid w:val="00955C2F"/>
    <w:rsid w:val="00957885"/>
    <w:rsid w:val="00957B44"/>
    <w:rsid w:val="009616DC"/>
    <w:rsid w:val="00963B1F"/>
    <w:rsid w:val="009646B3"/>
    <w:rsid w:val="00964EA3"/>
    <w:rsid w:val="00965E51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69AF"/>
    <w:rsid w:val="00976C39"/>
    <w:rsid w:val="00977D5F"/>
    <w:rsid w:val="00980201"/>
    <w:rsid w:val="009839C5"/>
    <w:rsid w:val="009847EF"/>
    <w:rsid w:val="00986150"/>
    <w:rsid w:val="009864C3"/>
    <w:rsid w:val="009913CD"/>
    <w:rsid w:val="009942D5"/>
    <w:rsid w:val="0099450B"/>
    <w:rsid w:val="00994BC2"/>
    <w:rsid w:val="009950FB"/>
    <w:rsid w:val="00996E33"/>
    <w:rsid w:val="009A0253"/>
    <w:rsid w:val="009A0539"/>
    <w:rsid w:val="009A0E0E"/>
    <w:rsid w:val="009A1543"/>
    <w:rsid w:val="009A3928"/>
    <w:rsid w:val="009A46FA"/>
    <w:rsid w:val="009A5034"/>
    <w:rsid w:val="009A57C6"/>
    <w:rsid w:val="009A6C9E"/>
    <w:rsid w:val="009A709B"/>
    <w:rsid w:val="009B0C96"/>
    <w:rsid w:val="009B1B5D"/>
    <w:rsid w:val="009B2280"/>
    <w:rsid w:val="009B46EA"/>
    <w:rsid w:val="009B4B58"/>
    <w:rsid w:val="009B4F63"/>
    <w:rsid w:val="009B4FDE"/>
    <w:rsid w:val="009B5286"/>
    <w:rsid w:val="009B760C"/>
    <w:rsid w:val="009C0852"/>
    <w:rsid w:val="009C0AEA"/>
    <w:rsid w:val="009C5689"/>
    <w:rsid w:val="009C5A7A"/>
    <w:rsid w:val="009C600E"/>
    <w:rsid w:val="009C61BA"/>
    <w:rsid w:val="009C71BF"/>
    <w:rsid w:val="009D00C8"/>
    <w:rsid w:val="009D07E6"/>
    <w:rsid w:val="009D09A4"/>
    <w:rsid w:val="009D108A"/>
    <w:rsid w:val="009D1186"/>
    <w:rsid w:val="009D22E4"/>
    <w:rsid w:val="009D2ACF"/>
    <w:rsid w:val="009D3173"/>
    <w:rsid w:val="009D3DD0"/>
    <w:rsid w:val="009D5312"/>
    <w:rsid w:val="009D75C3"/>
    <w:rsid w:val="009D772E"/>
    <w:rsid w:val="009D7945"/>
    <w:rsid w:val="009E04AB"/>
    <w:rsid w:val="009E3CB5"/>
    <w:rsid w:val="009F315F"/>
    <w:rsid w:val="009F3DC8"/>
    <w:rsid w:val="009F537D"/>
    <w:rsid w:val="009F6DF5"/>
    <w:rsid w:val="009F7056"/>
    <w:rsid w:val="009F7C47"/>
    <w:rsid w:val="00A00484"/>
    <w:rsid w:val="00A01D0C"/>
    <w:rsid w:val="00A024FE"/>
    <w:rsid w:val="00A02C6F"/>
    <w:rsid w:val="00A03863"/>
    <w:rsid w:val="00A05607"/>
    <w:rsid w:val="00A05E4E"/>
    <w:rsid w:val="00A0712C"/>
    <w:rsid w:val="00A11325"/>
    <w:rsid w:val="00A11A66"/>
    <w:rsid w:val="00A11B01"/>
    <w:rsid w:val="00A122D1"/>
    <w:rsid w:val="00A125BE"/>
    <w:rsid w:val="00A126A3"/>
    <w:rsid w:val="00A13491"/>
    <w:rsid w:val="00A13A38"/>
    <w:rsid w:val="00A14EDB"/>
    <w:rsid w:val="00A15B13"/>
    <w:rsid w:val="00A15F5F"/>
    <w:rsid w:val="00A16D86"/>
    <w:rsid w:val="00A17FFE"/>
    <w:rsid w:val="00A21B3A"/>
    <w:rsid w:val="00A22060"/>
    <w:rsid w:val="00A23462"/>
    <w:rsid w:val="00A23720"/>
    <w:rsid w:val="00A23ADA"/>
    <w:rsid w:val="00A24195"/>
    <w:rsid w:val="00A244D3"/>
    <w:rsid w:val="00A248EC"/>
    <w:rsid w:val="00A26A9E"/>
    <w:rsid w:val="00A26FF2"/>
    <w:rsid w:val="00A27E9C"/>
    <w:rsid w:val="00A30DD7"/>
    <w:rsid w:val="00A31E5F"/>
    <w:rsid w:val="00A3288D"/>
    <w:rsid w:val="00A333FF"/>
    <w:rsid w:val="00A34138"/>
    <w:rsid w:val="00A3474A"/>
    <w:rsid w:val="00A40C99"/>
    <w:rsid w:val="00A432D2"/>
    <w:rsid w:val="00A43E10"/>
    <w:rsid w:val="00A4510A"/>
    <w:rsid w:val="00A45AEE"/>
    <w:rsid w:val="00A4603D"/>
    <w:rsid w:val="00A47414"/>
    <w:rsid w:val="00A50739"/>
    <w:rsid w:val="00A52862"/>
    <w:rsid w:val="00A549FD"/>
    <w:rsid w:val="00A56842"/>
    <w:rsid w:val="00A600D5"/>
    <w:rsid w:val="00A600F1"/>
    <w:rsid w:val="00A62276"/>
    <w:rsid w:val="00A63134"/>
    <w:rsid w:val="00A7073E"/>
    <w:rsid w:val="00A70AFB"/>
    <w:rsid w:val="00A739D1"/>
    <w:rsid w:val="00A7613A"/>
    <w:rsid w:val="00A765D4"/>
    <w:rsid w:val="00A76D83"/>
    <w:rsid w:val="00A76D86"/>
    <w:rsid w:val="00A80636"/>
    <w:rsid w:val="00A81719"/>
    <w:rsid w:val="00A85067"/>
    <w:rsid w:val="00A86B7B"/>
    <w:rsid w:val="00A86F1F"/>
    <w:rsid w:val="00A90B47"/>
    <w:rsid w:val="00A9214E"/>
    <w:rsid w:val="00A92714"/>
    <w:rsid w:val="00A93952"/>
    <w:rsid w:val="00A93FEA"/>
    <w:rsid w:val="00A94513"/>
    <w:rsid w:val="00A96D07"/>
    <w:rsid w:val="00A977FF"/>
    <w:rsid w:val="00AA1C68"/>
    <w:rsid w:val="00AA1CCC"/>
    <w:rsid w:val="00AA2770"/>
    <w:rsid w:val="00AA2F6F"/>
    <w:rsid w:val="00AA49CC"/>
    <w:rsid w:val="00AA5323"/>
    <w:rsid w:val="00AA59F3"/>
    <w:rsid w:val="00AA6024"/>
    <w:rsid w:val="00AA6E0F"/>
    <w:rsid w:val="00AB0E76"/>
    <w:rsid w:val="00AB3DC5"/>
    <w:rsid w:val="00AB4F24"/>
    <w:rsid w:val="00AB56F4"/>
    <w:rsid w:val="00AB6E46"/>
    <w:rsid w:val="00AB7474"/>
    <w:rsid w:val="00AB7AC6"/>
    <w:rsid w:val="00AB7D1B"/>
    <w:rsid w:val="00AC27F8"/>
    <w:rsid w:val="00AC2918"/>
    <w:rsid w:val="00AC3945"/>
    <w:rsid w:val="00AC41DF"/>
    <w:rsid w:val="00AC4685"/>
    <w:rsid w:val="00AC69E3"/>
    <w:rsid w:val="00AC7524"/>
    <w:rsid w:val="00AD0F2C"/>
    <w:rsid w:val="00AD1291"/>
    <w:rsid w:val="00AD1EA8"/>
    <w:rsid w:val="00AD26B7"/>
    <w:rsid w:val="00AD31BD"/>
    <w:rsid w:val="00AD3711"/>
    <w:rsid w:val="00AD4627"/>
    <w:rsid w:val="00AD5863"/>
    <w:rsid w:val="00AD5F10"/>
    <w:rsid w:val="00AD63A8"/>
    <w:rsid w:val="00AE0F72"/>
    <w:rsid w:val="00AE4481"/>
    <w:rsid w:val="00AE49AD"/>
    <w:rsid w:val="00AE5EBD"/>
    <w:rsid w:val="00AF0F06"/>
    <w:rsid w:val="00AF24F3"/>
    <w:rsid w:val="00AF30B7"/>
    <w:rsid w:val="00AF323E"/>
    <w:rsid w:val="00AF59F7"/>
    <w:rsid w:val="00AF654C"/>
    <w:rsid w:val="00AF7D2C"/>
    <w:rsid w:val="00B01ED7"/>
    <w:rsid w:val="00B0203F"/>
    <w:rsid w:val="00B021BC"/>
    <w:rsid w:val="00B02EA5"/>
    <w:rsid w:val="00B0308F"/>
    <w:rsid w:val="00B03AFE"/>
    <w:rsid w:val="00B04710"/>
    <w:rsid w:val="00B05025"/>
    <w:rsid w:val="00B0552E"/>
    <w:rsid w:val="00B067C8"/>
    <w:rsid w:val="00B15B7A"/>
    <w:rsid w:val="00B16EC5"/>
    <w:rsid w:val="00B17246"/>
    <w:rsid w:val="00B17B6D"/>
    <w:rsid w:val="00B17ED0"/>
    <w:rsid w:val="00B17F92"/>
    <w:rsid w:val="00B2024E"/>
    <w:rsid w:val="00B205E6"/>
    <w:rsid w:val="00B20613"/>
    <w:rsid w:val="00B214B6"/>
    <w:rsid w:val="00B21BBF"/>
    <w:rsid w:val="00B2216D"/>
    <w:rsid w:val="00B22BE6"/>
    <w:rsid w:val="00B23E46"/>
    <w:rsid w:val="00B24FB5"/>
    <w:rsid w:val="00B25121"/>
    <w:rsid w:val="00B25323"/>
    <w:rsid w:val="00B25DCF"/>
    <w:rsid w:val="00B265AF"/>
    <w:rsid w:val="00B270B6"/>
    <w:rsid w:val="00B279B5"/>
    <w:rsid w:val="00B314C6"/>
    <w:rsid w:val="00B316B9"/>
    <w:rsid w:val="00B31EAD"/>
    <w:rsid w:val="00B31F8D"/>
    <w:rsid w:val="00B32196"/>
    <w:rsid w:val="00B33BD8"/>
    <w:rsid w:val="00B35FC8"/>
    <w:rsid w:val="00B3630C"/>
    <w:rsid w:val="00B37131"/>
    <w:rsid w:val="00B4030C"/>
    <w:rsid w:val="00B40883"/>
    <w:rsid w:val="00B40BB9"/>
    <w:rsid w:val="00B430D2"/>
    <w:rsid w:val="00B4432C"/>
    <w:rsid w:val="00B44AB8"/>
    <w:rsid w:val="00B46070"/>
    <w:rsid w:val="00B52443"/>
    <w:rsid w:val="00B5294D"/>
    <w:rsid w:val="00B57647"/>
    <w:rsid w:val="00B57C07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74C9"/>
    <w:rsid w:val="00B674DE"/>
    <w:rsid w:val="00B675C1"/>
    <w:rsid w:val="00B729FD"/>
    <w:rsid w:val="00B72C12"/>
    <w:rsid w:val="00B73718"/>
    <w:rsid w:val="00B751A2"/>
    <w:rsid w:val="00B7776D"/>
    <w:rsid w:val="00B77868"/>
    <w:rsid w:val="00B77D9B"/>
    <w:rsid w:val="00B814D0"/>
    <w:rsid w:val="00B8292D"/>
    <w:rsid w:val="00B8379A"/>
    <w:rsid w:val="00B83965"/>
    <w:rsid w:val="00B83F73"/>
    <w:rsid w:val="00B84A08"/>
    <w:rsid w:val="00B87209"/>
    <w:rsid w:val="00B87496"/>
    <w:rsid w:val="00B87A05"/>
    <w:rsid w:val="00B90759"/>
    <w:rsid w:val="00B91975"/>
    <w:rsid w:val="00B92028"/>
    <w:rsid w:val="00B92AA3"/>
    <w:rsid w:val="00B92AED"/>
    <w:rsid w:val="00B93DD5"/>
    <w:rsid w:val="00B949F7"/>
    <w:rsid w:val="00B95D0D"/>
    <w:rsid w:val="00B9651A"/>
    <w:rsid w:val="00BA05F5"/>
    <w:rsid w:val="00BA316C"/>
    <w:rsid w:val="00BA3CA9"/>
    <w:rsid w:val="00BA4B9D"/>
    <w:rsid w:val="00BA4BDB"/>
    <w:rsid w:val="00BA547D"/>
    <w:rsid w:val="00BA5B10"/>
    <w:rsid w:val="00BA68F3"/>
    <w:rsid w:val="00BA7063"/>
    <w:rsid w:val="00BA7152"/>
    <w:rsid w:val="00BB02C3"/>
    <w:rsid w:val="00BB097B"/>
    <w:rsid w:val="00BB1A7E"/>
    <w:rsid w:val="00BB1CA7"/>
    <w:rsid w:val="00BB1F06"/>
    <w:rsid w:val="00BB3C1B"/>
    <w:rsid w:val="00BB3CC1"/>
    <w:rsid w:val="00BB3F40"/>
    <w:rsid w:val="00BB51FC"/>
    <w:rsid w:val="00BB5CAE"/>
    <w:rsid w:val="00BB652E"/>
    <w:rsid w:val="00BB6A3D"/>
    <w:rsid w:val="00BB7BCD"/>
    <w:rsid w:val="00BC09C7"/>
    <w:rsid w:val="00BC1F00"/>
    <w:rsid w:val="00BC219A"/>
    <w:rsid w:val="00BC423A"/>
    <w:rsid w:val="00BC4C5F"/>
    <w:rsid w:val="00BC5416"/>
    <w:rsid w:val="00BC5B98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F51"/>
    <w:rsid w:val="00BE0582"/>
    <w:rsid w:val="00BE0856"/>
    <w:rsid w:val="00BE3E1F"/>
    <w:rsid w:val="00BE536B"/>
    <w:rsid w:val="00BE6919"/>
    <w:rsid w:val="00BE6DF0"/>
    <w:rsid w:val="00BF12B7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3F59"/>
    <w:rsid w:val="00C04382"/>
    <w:rsid w:val="00C11602"/>
    <w:rsid w:val="00C1399B"/>
    <w:rsid w:val="00C17808"/>
    <w:rsid w:val="00C17C4F"/>
    <w:rsid w:val="00C20A1C"/>
    <w:rsid w:val="00C24227"/>
    <w:rsid w:val="00C24FF6"/>
    <w:rsid w:val="00C25755"/>
    <w:rsid w:val="00C25D90"/>
    <w:rsid w:val="00C262F5"/>
    <w:rsid w:val="00C2755E"/>
    <w:rsid w:val="00C27608"/>
    <w:rsid w:val="00C30CDF"/>
    <w:rsid w:val="00C31ADD"/>
    <w:rsid w:val="00C32DDA"/>
    <w:rsid w:val="00C3364E"/>
    <w:rsid w:val="00C33D7C"/>
    <w:rsid w:val="00C35061"/>
    <w:rsid w:val="00C35375"/>
    <w:rsid w:val="00C3544B"/>
    <w:rsid w:val="00C35E9B"/>
    <w:rsid w:val="00C44A47"/>
    <w:rsid w:val="00C44C2E"/>
    <w:rsid w:val="00C44FC1"/>
    <w:rsid w:val="00C4506D"/>
    <w:rsid w:val="00C45934"/>
    <w:rsid w:val="00C47E5F"/>
    <w:rsid w:val="00C509DE"/>
    <w:rsid w:val="00C50CF3"/>
    <w:rsid w:val="00C51014"/>
    <w:rsid w:val="00C51BBE"/>
    <w:rsid w:val="00C52177"/>
    <w:rsid w:val="00C532D7"/>
    <w:rsid w:val="00C54A45"/>
    <w:rsid w:val="00C552F5"/>
    <w:rsid w:val="00C554AC"/>
    <w:rsid w:val="00C558DB"/>
    <w:rsid w:val="00C6308B"/>
    <w:rsid w:val="00C64308"/>
    <w:rsid w:val="00C65AAC"/>
    <w:rsid w:val="00C72C2C"/>
    <w:rsid w:val="00C742D1"/>
    <w:rsid w:val="00C75D64"/>
    <w:rsid w:val="00C77D3E"/>
    <w:rsid w:val="00C80EA3"/>
    <w:rsid w:val="00C80F5A"/>
    <w:rsid w:val="00C819F3"/>
    <w:rsid w:val="00C829FA"/>
    <w:rsid w:val="00C83CF9"/>
    <w:rsid w:val="00C8437D"/>
    <w:rsid w:val="00C84A40"/>
    <w:rsid w:val="00C84B0E"/>
    <w:rsid w:val="00C85CA2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7189"/>
    <w:rsid w:val="00CA05DB"/>
    <w:rsid w:val="00CA0CA8"/>
    <w:rsid w:val="00CA1AA8"/>
    <w:rsid w:val="00CA6AB7"/>
    <w:rsid w:val="00CB1874"/>
    <w:rsid w:val="00CB1930"/>
    <w:rsid w:val="00CB32EB"/>
    <w:rsid w:val="00CB34BF"/>
    <w:rsid w:val="00CB5229"/>
    <w:rsid w:val="00CB53AA"/>
    <w:rsid w:val="00CB7D73"/>
    <w:rsid w:val="00CC26BC"/>
    <w:rsid w:val="00CC4B41"/>
    <w:rsid w:val="00CC4C68"/>
    <w:rsid w:val="00CC50D7"/>
    <w:rsid w:val="00CC5F25"/>
    <w:rsid w:val="00CD15DF"/>
    <w:rsid w:val="00CD1898"/>
    <w:rsid w:val="00CD3F9E"/>
    <w:rsid w:val="00CD58F2"/>
    <w:rsid w:val="00CD6865"/>
    <w:rsid w:val="00CD7672"/>
    <w:rsid w:val="00CE0967"/>
    <w:rsid w:val="00CE09CC"/>
    <w:rsid w:val="00CE0C51"/>
    <w:rsid w:val="00CE1F23"/>
    <w:rsid w:val="00CE3A05"/>
    <w:rsid w:val="00CE47AD"/>
    <w:rsid w:val="00CE5D57"/>
    <w:rsid w:val="00CE757F"/>
    <w:rsid w:val="00CF11CF"/>
    <w:rsid w:val="00CF16FC"/>
    <w:rsid w:val="00CF2ABA"/>
    <w:rsid w:val="00CF4BDF"/>
    <w:rsid w:val="00CF74BF"/>
    <w:rsid w:val="00CF7FB4"/>
    <w:rsid w:val="00D000BA"/>
    <w:rsid w:val="00D0019B"/>
    <w:rsid w:val="00D00535"/>
    <w:rsid w:val="00D00570"/>
    <w:rsid w:val="00D03A8F"/>
    <w:rsid w:val="00D04DE5"/>
    <w:rsid w:val="00D051F2"/>
    <w:rsid w:val="00D0580D"/>
    <w:rsid w:val="00D0601F"/>
    <w:rsid w:val="00D07210"/>
    <w:rsid w:val="00D104A2"/>
    <w:rsid w:val="00D10706"/>
    <w:rsid w:val="00D12A81"/>
    <w:rsid w:val="00D12E40"/>
    <w:rsid w:val="00D12F56"/>
    <w:rsid w:val="00D13AB6"/>
    <w:rsid w:val="00D14FF1"/>
    <w:rsid w:val="00D1620B"/>
    <w:rsid w:val="00D2002C"/>
    <w:rsid w:val="00D214F3"/>
    <w:rsid w:val="00D2297A"/>
    <w:rsid w:val="00D2380C"/>
    <w:rsid w:val="00D249E2"/>
    <w:rsid w:val="00D256F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4473"/>
    <w:rsid w:val="00D34BE9"/>
    <w:rsid w:val="00D34D7E"/>
    <w:rsid w:val="00D34E75"/>
    <w:rsid w:val="00D379D1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6BA"/>
    <w:rsid w:val="00D51C3D"/>
    <w:rsid w:val="00D54066"/>
    <w:rsid w:val="00D54EEB"/>
    <w:rsid w:val="00D56549"/>
    <w:rsid w:val="00D60A83"/>
    <w:rsid w:val="00D61AEB"/>
    <w:rsid w:val="00D6245E"/>
    <w:rsid w:val="00D629BD"/>
    <w:rsid w:val="00D62ADE"/>
    <w:rsid w:val="00D63745"/>
    <w:rsid w:val="00D63EDE"/>
    <w:rsid w:val="00D64D54"/>
    <w:rsid w:val="00D65A97"/>
    <w:rsid w:val="00D66588"/>
    <w:rsid w:val="00D67A1F"/>
    <w:rsid w:val="00D67FDE"/>
    <w:rsid w:val="00D716CF"/>
    <w:rsid w:val="00D716ED"/>
    <w:rsid w:val="00D71FA0"/>
    <w:rsid w:val="00D72822"/>
    <w:rsid w:val="00D7288E"/>
    <w:rsid w:val="00D746BF"/>
    <w:rsid w:val="00D7544D"/>
    <w:rsid w:val="00D7591B"/>
    <w:rsid w:val="00D7614A"/>
    <w:rsid w:val="00D773F9"/>
    <w:rsid w:val="00D80185"/>
    <w:rsid w:val="00D8151A"/>
    <w:rsid w:val="00D82078"/>
    <w:rsid w:val="00D82808"/>
    <w:rsid w:val="00D82C10"/>
    <w:rsid w:val="00D836AF"/>
    <w:rsid w:val="00D83845"/>
    <w:rsid w:val="00D83F9D"/>
    <w:rsid w:val="00D84D6B"/>
    <w:rsid w:val="00D85835"/>
    <w:rsid w:val="00D85996"/>
    <w:rsid w:val="00D86123"/>
    <w:rsid w:val="00D91B28"/>
    <w:rsid w:val="00D91D71"/>
    <w:rsid w:val="00D938B9"/>
    <w:rsid w:val="00D9452F"/>
    <w:rsid w:val="00D957FB"/>
    <w:rsid w:val="00D9659E"/>
    <w:rsid w:val="00D966DC"/>
    <w:rsid w:val="00D96957"/>
    <w:rsid w:val="00D96D30"/>
    <w:rsid w:val="00D97092"/>
    <w:rsid w:val="00DA1BBF"/>
    <w:rsid w:val="00DA1F42"/>
    <w:rsid w:val="00DA27A2"/>
    <w:rsid w:val="00DA27E2"/>
    <w:rsid w:val="00DA3CBA"/>
    <w:rsid w:val="00DA4EC6"/>
    <w:rsid w:val="00DA54BE"/>
    <w:rsid w:val="00DA584C"/>
    <w:rsid w:val="00DA5AE0"/>
    <w:rsid w:val="00DA5B5D"/>
    <w:rsid w:val="00DA66C5"/>
    <w:rsid w:val="00DA6EFB"/>
    <w:rsid w:val="00DB0EEB"/>
    <w:rsid w:val="00DB248F"/>
    <w:rsid w:val="00DB339B"/>
    <w:rsid w:val="00DB3FB8"/>
    <w:rsid w:val="00DB4CEB"/>
    <w:rsid w:val="00DB5C05"/>
    <w:rsid w:val="00DB6B65"/>
    <w:rsid w:val="00DC0F1A"/>
    <w:rsid w:val="00DC117F"/>
    <w:rsid w:val="00DC1817"/>
    <w:rsid w:val="00DC400B"/>
    <w:rsid w:val="00DC5CB6"/>
    <w:rsid w:val="00DC6760"/>
    <w:rsid w:val="00DC7F6E"/>
    <w:rsid w:val="00DD0559"/>
    <w:rsid w:val="00DD0CAB"/>
    <w:rsid w:val="00DD2289"/>
    <w:rsid w:val="00DD3F1E"/>
    <w:rsid w:val="00DD41C4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5191"/>
    <w:rsid w:val="00DE5373"/>
    <w:rsid w:val="00DE6CB4"/>
    <w:rsid w:val="00DE71CC"/>
    <w:rsid w:val="00DE7224"/>
    <w:rsid w:val="00DF1204"/>
    <w:rsid w:val="00DF2119"/>
    <w:rsid w:val="00DF247D"/>
    <w:rsid w:val="00DF3448"/>
    <w:rsid w:val="00DF49AC"/>
    <w:rsid w:val="00DF66B5"/>
    <w:rsid w:val="00DF7A29"/>
    <w:rsid w:val="00E006C5"/>
    <w:rsid w:val="00E019BF"/>
    <w:rsid w:val="00E05ADF"/>
    <w:rsid w:val="00E06218"/>
    <w:rsid w:val="00E06AEC"/>
    <w:rsid w:val="00E06EFD"/>
    <w:rsid w:val="00E073E8"/>
    <w:rsid w:val="00E106D6"/>
    <w:rsid w:val="00E107D0"/>
    <w:rsid w:val="00E142FF"/>
    <w:rsid w:val="00E2100A"/>
    <w:rsid w:val="00E21694"/>
    <w:rsid w:val="00E21A91"/>
    <w:rsid w:val="00E24C2E"/>
    <w:rsid w:val="00E26DC6"/>
    <w:rsid w:val="00E27772"/>
    <w:rsid w:val="00E3084C"/>
    <w:rsid w:val="00E30922"/>
    <w:rsid w:val="00E30E04"/>
    <w:rsid w:val="00E33009"/>
    <w:rsid w:val="00E330B3"/>
    <w:rsid w:val="00E33DC2"/>
    <w:rsid w:val="00E34085"/>
    <w:rsid w:val="00E34973"/>
    <w:rsid w:val="00E34AD1"/>
    <w:rsid w:val="00E365CB"/>
    <w:rsid w:val="00E368E2"/>
    <w:rsid w:val="00E374AD"/>
    <w:rsid w:val="00E37DD9"/>
    <w:rsid w:val="00E4014C"/>
    <w:rsid w:val="00E41C93"/>
    <w:rsid w:val="00E41E5B"/>
    <w:rsid w:val="00E44363"/>
    <w:rsid w:val="00E459E1"/>
    <w:rsid w:val="00E4730E"/>
    <w:rsid w:val="00E4797B"/>
    <w:rsid w:val="00E50DDD"/>
    <w:rsid w:val="00E53919"/>
    <w:rsid w:val="00E549BB"/>
    <w:rsid w:val="00E558E7"/>
    <w:rsid w:val="00E55B52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A0C"/>
    <w:rsid w:val="00E70D06"/>
    <w:rsid w:val="00E72B72"/>
    <w:rsid w:val="00E74266"/>
    <w:rsid w:val="00E75011"/>
    <w:rsid w:val="00E7574E"/>
    <w:rsid w:val="00E75EE2"/>
    <w:rsid w:val="00E76D44"/>
    <w:rsid w:val="00E771EE"/>
    <w:rsid w:val="00E801D2"/>
    <w:rsid w:val="00E81874"/>
    <w:rsid w:val="00E81B63"/>
    <w:rsid w:val="00E839F1"/>
    <w:rsid w:val="00E85C96"/>
    <w:rsid w:val="00E8616B"/>
    <w:rsid w:val="00E864ED"/>
    <w:rsid w:val="00E87215"/>
    <w:rsid w:val="00E87BE3"/>
    <w:rsid w:val="00E91F27"/>
    <w:rsid w:val="00E92476"/>
    <w:rsid w:val="00E928E4"/>
    <w:rsid w:val="00E93DC2"/>
    <w:rsid w:val="00E94AF2"/>
    <w:rsid w:val="00E967B8"/>
    <w:rsid w:val="00E9690D"/>
    <w:rsid w:val="00E96BC1"/>
    <w:rsid w:val="00E9727F"/>
    <w:rsid w:val="00EA01F2"/>
    <w:rsid w:val="00EA078E"/>
    <w:rsid w:val="00EA1A39"/>
    <w:rsid w:val="00EA1F3A"/>
    <w:rsid w:val="00EA1FE9"/>
    <w:rsid w:val="00EA2E7D"/>
    <w:rsid w:val="00EA3CD6"/>
    <w:rsid w:val="00EA5ED4"/>
    <w:rsid w:val="00EA6598"/>
    <w:rsid w:val="00EA6A8E"/>
    <w:rsid w:val="00EB07AE"/>
    <w:rsid w:val="00EB3D6B"/>
    <w:rsid w:val="00EB4583"/>
    <w:rsid w:val="00EB51B1"/>
    <w:rsid w:val="00EB51D2"/>
    <w:rsid w:val="00EB5A67"/>
    <w:rsid w:val="00EB6F43"/>
    <w:rsid w:val="00EB7485"/>
    <w:rsid w:val="00EC03C6"/>
    <w:rsid w:val="00EC2050"/>
    <w:rsid w:val="00EC2147"/>
    <w:rsid w:val="00EC2A1A"/>
    <w:rsid w:val="00EC614C"/>
    <w:rsid w:val="00EC6679"/>
    <w:rsid w:val="00EC6A98"/>
    <w:rsid w:val="00EC6DE2"/>
    <w:rsid w:val="00EC7E08"/>
    <w:rsid w:val="00ED0CEC"/>
    <w:rsid w:val="00ED1C3E"/>
    <w:rsid w:val="00ED2ECD"/>
    <w:rsid w:val="00ED32D5"/>
    <w:rsid w:val="00ED3325"/>
    <w:rsid w:val="00ED394C"/>
    <w:rsid w:val="00ED4674"/>
    <w:rsid w:val="00ED62E5"/>
    <w:rsid w:val="00ED708E"/>
    <w:rsid w:val="00ED7376"/>
    <w:rsid w:val="00ED7A1A"/>
    <w:rsid w:val="00EE0E29"/>
    <w:rsid w:val="00EE271E"/>
    <w:rsid w:val="00EE2BC9"/>
    <w:rsid w:val="00EE5713"/>
    <w:rsid w:val="00EE5DBA"/>
    <w:rsid w:val="00EE6A3A"/>
    <w:rsid w:val="00EE6F1E"/>
    <w:rsid w:val="00EF19F5"/>
    <w:rsid w:val="00EF5275"/>
    <w:rsid w:val="00F00EFA"/>
    <w:rsid w:val="00F03903"/>
    <w:rsid w:val="00F04328"/>
    <w:rsid w:val="00F043F2"/>
    <w:rsid w:val="00F047D9"/>
    <w:rsid w:val="00F057E8"/>
    <w:rsid w:val="00F076E3"/>
    <w:rsid w:val="00F10266"/>
    <w:rsid w:val="00F12BBF"/>
    <w:rsid w:val="00F13FD4"/>
    <w:rsid w:val="00F14C5E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6208"/>
    <w:rsid w:val="00F27A7A"/>
    <w:rsid w:val="00F30409"/>
    <w:rsid w:val="00F313B9"/>
    <w:rsid w:val="00F31595"/>
    <w:rsid w:val="00F35B98"/>
    <w:rsid w:val="00F361B4"/>
    <w:rsid w:val="00F403B9"/>
    <w:rsid w:val="00F42F64"/>
    <w:rsid w:val="00F432EE"/>
    <w:rsid w:val="00F4403F"/>
    <w:rsid w:val="00F4449C"/>
    <w:rsid w:val="00F448BC"/>
    <w:rsid w:val="00F4584F"/>
    <w:rsid w:val="00F46EA5"/>
    <w:rsid w:val="00F50689"/>
    <w:rsid w:val="00F53320"/>
    <w:rsid w:val="00F53748"/>
    <w:rsid w:val="00F53D86"/>
    <w:rsid w:val="00F54F53"/>
    <w:rsid w:val="00F55758"/>
    <w:rsid w:val="00F56779"/>
    <w:rsid w:val="00F56900"/>
    <w:rsid w:val="00F61924"/>
    <w:rsid w:val="00F62417"/>
    <w:rsid w:val="00F63F93"/>
    <w:rsid w:val="00F6629C"/>
    <w:rsid w:val="00F67DD2"/>
    <w:rsid w:val="00F70357"/>
    <w:rsid w:val="00F709B1"/>
    <w:rsid w:val="00F70ABA"/>
    <w:rsid w:val="00F72B22"/>
    <w:rsid w:val="00F7340B"/>
    <w:rsid w:val="00F7359A"/>
    <w:rsid w:val="00F7437C"/>
    <w:rsid w:val="00F7480D"/>
    <w:rsid w:val="00F75540"/>
    <w:rsid w:val="00F7632D"/>
    <w:rsid w:val="00F764EE"/>
    <w:rsid w:val="00F77051"/>
    <w:rsid w:val="00F7727B"/>
    <w:rsid w:val="00F8040F"/>
    <w:rsid w:val="00F8088A"/>
    <w:rsid w:val="00F80BC2"/>
    <w:rsid w:val="00F8159C"/>
    <w:rsid w:val="00F81897"/>
    <w:rsid w:val="00F82955"/>
    <w:rsid w:val="00F82BBD"/>
    <w:rsid w:val="00F833EE"/>
    <w:rsid w:val="00F83DFB"/>
    <w:rsid w:val="00F85B7A"/>
    <w:rsid w:val="00F85FCD"/>
    <w:rsid w:val="00F87249"/>
    <w:rsid w:val="00F90086"/>
    <w:rsid w:val="00F91ED5"/>
    <w:rsid w:val="00F9205D"/>
    <w:rsid w:val="00F927F0"/>
    <w:rsid w:val="00F93E8B"/>
    <w:rsid w:val="00F94BE9"/>
    <w:rsid w:val="00FA162A"/>
    <w:rsid w:val="00FA252C"/>
    <w:rsid w:val="00FA2937"/>
    <w:rsid w:val="00FA2D7E"/>
    <w:rsid w:val="00FA430D"/>
    <w:rsid w:val="00FA49CC"/>
    <w:rsid w:val="00FA4FF9"/>
    <w:rsid w:val="00FA6D89"/>
    <w:rsid w:val="00FA708C"/>
    <w:rsid w:val="00FA7606"/>
    <w:rsid w:val="00FB0229"/>
    <w:rsid w:val="00FB105F"/>
    <w:rsid w:val="00FB38AE"/>
    <w:rsid w:val="00FB4709"/>
    <w:rsid w:val="00FB510D"/>
    <w:rsid w:val="00FB6A4B"/>
    <w:rsid w:val="00FB76AC"/>
    <w:rsid w:val="00FC1047"/>
    <w:rsid w:val="00FC35A5"/>
    <w:rsid w:val="00FC3D04"/>
    <w:rsid w:val="00FC53F4"/>
    <w:rsid w:val="00FC5D3F"/>
    <w:rsid w:val="00FC5E53"/>
    <w:rsid w:val="00FC64C1"/>
    <w:rsid w:val="00FD008D"/>
    <w:rsid w:val="00FD0573"/>
    <w:rsid w:val="00FD0CF5"/>
    <w:rsid w:val="00FD0D0A"/>
    <w:rsid w:val="00FD1741"/>
    <w:rsid w:val="00FD1D46"/>
    <w:rsid w:val="00FD3A41"/>
    <w:rsid w:val="00FD47F6"/>
    <w:rsid w:val="00FD5A21"/>
    <w:rsid w:val="00FD5A94"/>
    <w:rsid w:val="00FD63B1"/>
    <w:rsid w:val="00FD6472"/>
    <w:rsid w:val="00FD7C3F"/>
    <w:rsid w:val="00FE0F4C"/>
    <w:rsid w:val="00FE224D"/>
    <w:rsid w:val="00FE25DD"/>
    <w:rsid w:val="00FE28E3"/>
    <w:rsid w:val="00FE2930"/>
    <w:rsid w:val="00FE4612"/>
    <w:rsid w:val="00FE7850"/>
    <w:rsid w:val="00FF02CD"/>
    <w:rsid w:val="00FF1137"/>
    <w:rsid w:val="00FF15D6"/>
    <w:rsid w:val="00FF21BB"/>
    <w:rsid w:val="00FF302B"/>
    <w:rsid w:val="00FF3237"/>
    <w:rsid w:val="00FF3C10"/>
    <w:rsid w:val="00FF48BF"/>
    <w:rsid w:val="00FF6EC5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50F33B-C9C0-4733-9E25-40A0260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2410-1686-4D3E-9116-00519663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A5D45906</Template>
  <TotalTime>7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Diane Schrag</cp:lastModifiedBy>
  <cp:revision>3</cp:revision>
  <cp:lastPrinted>2018-03-20T16:29:00Z</cp:lastPrinted>
  <dcterms:created xsi:type="dcterms:W3CDTF">2018-03-20T16:27:00Z</dcterms:created>
  <dcterms:modified xsi:type="dcterms:W3CDTF">2018-03-20T16:34:00Z</dcterms:modified>
</cp:coreProperties>
</file>