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E" w:rsidRDefault="00B54A1E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</w:p>
    <w:p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President </w:t>
      </w:r>
      <w:r w:rsidR="0026202B">
        <w:rPr>
          <w:rFonts w:asciiTheme="minorHAnsi" w:hAnsiTheme="minorHAnsi" w:cs="Arial"/>
          <w:sz w:val="22"/>
          <w:szCs w:val="22"/>
        </w:rPr>
        <w:t>Brian Steimel</w:t>
      </w:r>
      <w:r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FB105F">
        <w:rPr>
          <w:rFonts w:asciiTheme="minorHAnsi" w:hAnsiTheme="minorHAnsi" w:cs="Arial"/>
          <w:sz w:val="22"/>
          <w:szCs w:val="22"/>
        </w:rPr>
        <w:t>0</w:t>
      </w:r>
      <w:r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Trustees Present:  </w:t>
      </w:r>
      <w:r w:rsidR="0026202B" w:rsidRPr="00FF3237">
        <w:rPr>
          <w:rFonts w:asciiTheme="minorHAnsi" w:hAnsiTheme="minorHAnsi" w:cs="Arial"/>
          <w:sz w:val="22"/>
          <w:szCs w:val="22"/>
        </w:rPr>
        <w:t>Brian Steimel,</w:t>
      </w:r>
      <w:r w:rsidR="0026202B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Kimberly Grover</w:t>
      </w:r>
      <w:r w:rsidR="0026202B">
        <w:rPr>
          <w:rFonts w:asciiTheme="minorHAnsi" w:hAnsiTheme="minorHAnsi" w:cs="Arial"/>
          <w:sz w:val="22"/>
          <w:szCs w:val="22"/>
        </w:rPr>
        <w:t>,</w:t>
      </w:r>
      <w:r w:rsidR="002620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Patricia Horne McGee,</w:t>
      </w:r>
      <w:r w:rsidR="00CC26BC" w:rsidRPr="00CC26BC">
        <w:rPr>
          <w:rFonts w:asciiTheme="minorHAnsi" w:hAnsiTheme="minorHAnsi" w:cs="Arial"/>
          <w:sz w:val="22"/>
          <w:szCs w:val="22"/>
        </w:rPr>
        <w:t xml:space="preserve"> </w:t>
      </w:r>
      <w:r w:rsidR="00CC26BC" w:rsidRPr="00FF3237">
        <w:rPr>
          <w:rFonts w:asciiTheme="minorHAnsi" w:hAnsiTheme="minorHAnsi" w:cs="Arial"/>
          <w:sz w:val="22"/>
          <w:szCs w:val="22"/>
        </w:rPr>
        <w:t>Courtney Geil</w:t>
      </w:r>
      <w:r w:rsidR="00CC26BC">
        <w:rPr>
          <w:rFonts w:asciiTheme="minorHAnsi" w:hAnsiTheme="minorHAnsi" w:cs="Arial"/>
          <w:sz w:val="22"/>
          <w:szCs w:val="22"/>
        </w:rPr>
        <w:t>,</w:t>
      </w:r>
      <w:r w:rsidR="0026202B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and</w:t>
      </w:r>
      <w:r w:rsidR="00A46CE7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FF3237">
        <w:rPr>
          <w:rFonts w:asciiTheme="minorHAnsi" w:hAnsiTheme="minorHAnsi" w:cs="Arial"/>
          <w:sz w:val="22"/>
          <w:szCs w:val="22"/>
        </w:rPr>
        <w:t>Kay Williams</w:t>
      </w:r>
      <w:r w:rsidR="0026202B">
        <w:rPr>
          <w:rFonts w:asciiTheme="minorHAnsi" w:hAnsiTheme="minorHAnsi" w:cs="Arial"/>
          <w:sz w:val="22"/>
          <w:szCs w:val="22"/>
        </w:rPr>
        <w:t>.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7705C6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Trustees Absent: </w:t>
      </w:r>
      <w:r w:rsidR="0026202B" w:rsidRPr="00FF3237">
        <w:rPr>
          <w:rFonts w:asciiTheme="minorHAnsi" w:hAnsiTheme="minorHAnsi" w:cs="Arial"/>
          <w:sz w:val="22"/>
          <w:szCs w:val="22"/>
        </w:rPr>
        <w:t>John Barr,</w:t>
      </w:r>
      <w:r w:rsidR="0026202B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Jean Winborn.</w:t>
      </w:r>
    </w:p>
    <w:p w:rsidR="004E5DDF" w:rsidRPr="00FF3237" w:rsidRDefault="004E5DDF" w:rsidP="003374C4">
      <w:pPr>
        <w:rPr>
          <w:rFonts w:asciiTheme="minorHAnsi" w:hAnsiTheme="minorHAnsi" w:cs="Arial"/>
          <w:sz w:val="22"/>
          <w:szCs w:val="22"/>
        </w:rPr>
      </w:pPr>
    </w:p>
    <w:p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 xml:space="preserve">, </w:t>
      </w:r>
      <w:r w:rsidRPr="00FF3237">
        <w:rPr>
          <w:rFonts w:asciiTheme="minorHAnsi" w:hAnsiTheme="minorHAnsi" w:cs="Arial"/>
          <w:sz w:val="22"/>
          <w:szCs w:val="22"/>
        </w:rPr>
        <w:t>Business Office Manager Diane Schrag</w:t>
      </w:r>
      <w:r w:rsidR="00CC26BC">
        <w:rPr>
          <w:rFonts w:asciiTheme="minorHAnsi" w:hAnsiTheme="minorHAnsi" w:cs="Arial"/>
          <w:sz w:val="22"/>
          <w:szCs w:val="22"/>
        </w:rPr>
        <w:t xml:space="preserve"> and </w:t>
      </w:r>
      <w:r w:rsidR="00A46CE7">
        <w:rPr>
          <w:rFonts w:asciiTheme="minorHAnsi" w:hAnsiTheme="minorHAnsi" w:cs="Arial"/>
          <w:sz w:val="22"/>
          <w:szCs w:val="22"/>
        </w:rPr>
        <w:t>Ypsilanti Township Clerk Karen Love</w:t>
      </w:r>
      <w:r w:rsidR="008E4F95">
        <w:rPr>
          <w:rFonts w:asciiTheme="minorHAnsi" w:hAnsiTheme="minorHAnsi" w:cs="Arial"/>
          <w:sz w:val="22"/>
          <w:szCs w:val="22"/>
        </w:rPr>
        <w:t>j</w:t>
      </w:r>
      <w:r w:rsidR="00A46CE7">
        <w:rPr>
          <w:rFonts w:asciiTheme="minorHAnsi" w:hAnsiTheme="minorHAnsi" w:cs="Arial"/>
          <w:sz w:val="22"/>
          <w:szCs w:val="22"/>
        </w:rPr>
        <w:t>oy Roe</w:t>
      </w:r>
      <w:r w:rsidR="0026202B">
        <w:rPr>
          <w:rFonts w:asciiTheme="minorHAnsi" w:hAnsiTheme="minorHAnsi" w:cs="Arial"/>
          <w:sz w:val="22"/>
          <w:szCs w:val="22"/>
        </w:rPr>
        <w:t xml:space="preserve"> and community resident Hannah Apple</w:t>
      </w:r>
      <w:r w:rsidR="00BA4BDB">
        <w:rPr>
          <w:rFonts w:asciiTheme="minorHAnsi" w:hAnsiTheme="minorHAnsi" w:cs="Arial"/>
          <w:sz w:val="22"/>
          <w:szCs w:val="22"/>
        </w:rPr>
        <w:t>.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r w:rsidR="00E25C83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 moved to approve the meeting </w:t>
      </w:r>
      <w:r w:rsidR="008E4F95">
        <w:rPr>
          <w:rFonts w:asciiTheme="minorHAnsi" w:hAnsiTheme="minorHAnsi" w:cs="Arial"/>
          <w:sz w:val="22"/>
          <w:szCs w:val="22"/>
        </w:rPr>
        <w:t xml:space="preserve">agenda </w:t>
      </w:r>
      <w:r>
        <w:rPr>
          <w:rFonts w:asciiTheme="minorHAnsi" w:hAnsiTheme="minorHAnsi" w:cs="Arial"/>
          <w:sz w:val="22"/>
          <w:szCs w:val="22"/>
        </w:rPr>
        <w:t xml:space="preserve">and Trustee </w:t>
      </w:r>
      <w:r w:rsidR="00E25C83">
        <w:rPr>
          <w:rFonts w:asciiTheme="minorHAnsi" w:hAnsiTheme="minorHAnsi" w:cs="Arial"/>
          <w:sz w:val="22"/>
          <w:szCs w:val="22"/>
        </w:rPr>
        <w:t>Geil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:rsidR="003374C4" w:rsidRPr="00FF3237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</w:t>
      </w:r>
      <w:r w:rsidR="00E25C83">
        <w:rPr>
          <w:rFonts w:asciiTheme="minorHAnsi" w:hAnsiTheme="minorHAnsi" w:cs="Arial"/>
          <w:sz w:val="22"/>
          <w:szCs w:val="22"/>
        </w:rPr>
        <w:t>Steimel</w:t>
      </w:r>
      <w:r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E25C83">
        <w:rPr>
          <w:rFonts w:asciiTheme="minorHAnsi" w:hAnsiTheme="minorHAnsi" w:cs="Arial"/>
          <w:sz w:val="22"/>
          <w:szCs w:val="22"/>
        </w:rPr>
        <w:t>Grover</w:t>
      </w:r>
      <w:r w:rsidRPr="00FF3237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Geil, </w:t>
      </w:r>
      <w:r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8622C2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. 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C26BC" w:rsidRDefault="00CC26BC" w:rsidP="003374C4">
      <w:pPr>
        <w:rPr>
          <w:rFonts w:asciiTheme="minorHAnsi" w:hAnsiTheme="minorHAnsi" w:cs="Arial"/>
          <w:sz w:val="22"/>
          <w:szCs w:val="22"/>
        </w:rPr>
      </w:pPr>
    </w:p>
    <w:p w:rsidR="00CC26BC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  <w:sectPr w:rsidR="00E25C83" w:rsidSect="00B63BB0">
          <w:headerReference w:type="default" r:id="rId8"/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Karen Lovejoy</w:t>
      </w:r>
      <w:r w:rsidR="008D0F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Roe</w:t>
      </w:r>
    </w:p>
    <w:p w:rsidR="00E25C83" w:rsidRDefault="00E25C83" w:rsidP="00375C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Charter Township of Ypsilanti</w:t>
      </w: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Hannah Apple</w:t>
      </w:r>
    </w:p>
    <w:p w:rsidR="009D674A" w:rsidRPr="00375CAD" w:rsidRDefault="009D674A" w:rsidP="007F42E7">
      <w:pPr>
        <w:rPr>
          <w:rFonts w:asciiTheme="minorHAnsi" w:hAnsiTheme="minorHAnsi" w:cs="Arial"/>
          <w:sz w:val="22"/>
          <w:szCs w:val="22"/>
        </w:rPr>
        <w:sectPr w:rsidR="009D674A" w:rsidRPr="00375CAD" w:rsidSect="00E25C83">
          <w:type w:val="continuous"/>
          <w:pgSz w:w="12240" w:h="15840" w:code="1"/>
          <w:pgMar w:top="1296" w:right="1296" w:bottom="1296" w:left="1296" w:header="720" w:footer="302" w:gutter="0"/>
          <w:cols w:num="2" w:space="180"/>
        </w:sectPr>
      </w:pPr>
      <w:r>
        <w:rPr>
          <w:rFonts w:asciiTheme="minorHAnsi" w:hAnsiTheme="minorHAnsi" w:cs="Arial"/>
          <w:sz w:val="22"/>
          <w:szCs w:val="22"/>
        </w:rPr>
        <w:t>Charter Township of Ypsilanti</w:t>
      </w:r>
    </w:p>
    <w:p w:rsidR="00C27608" w:rsidRPr="00FF3237" w:rsidRDefault="00C27608" w:rsidP="007F42E7">
      <w:pPr>
        <w:rPr>
          <w:rFonts w:asciiTheme="minorHAnsi" w:hAnsiTheme="minorHAnsi" w:cs="Arial"/>
          <w:sz w:val="22"/>
          <w:szCs w:val="22"/>
        </w:rPr>
        <w:sectPr w:rsidR="00C27608" w:rsidRPr="00FF3237" w:rsidSect="00B63BB0"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</w:p>
    <w:p w:rsidR="008D0F31" w:rsidRDefault="008D0F31" w:rsidP="00FA708C">
      <w:pPr>
        <w:pStyle w:val="Heading3"/>
        <w:tabs>
          <w:tab w:val="left" w:pos="396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President Steimel thanked Ms. Lovejoy Roe and Ms. Apple for their comments and research regarding the Internet Access policy issue.</w:t>
      </w:r>
    </w:p>
    <w:p w:rsidR="008D0F31" w:rsidRPr="008D0F31" w:rsidRDefault="008D0F31" w:rsidP="008D0F31"/>
    <w:p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CONSENT AGENDA</w:t>
      </w:r>
    </w:p>
    <w:p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William</w:t>
      </w:r>
      <w:r w:rsidR="00703D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54D74" w:rsidRPr="00FF3237">
        <w:rPr>
          <w:rFonts w:asciiTheme="minorHAnsi" w:hAnsiTheme="minorHAnsi" w:cs="Arial"/>
          <w:sz w:val="22"/>
          <w:szCs w:val="22"/>
        </w:rPr>
        <w:t>consent agenda [</w:t>
      </w:r>
      <w:r w:rsidR="00297280">
        <w:rPr>
          <w:rFonts w:asciiTheme="minorHAnsi" w:hAnsiTheme="minorHAnsi" w:cs="Arial"/>
          <w:sz w:val="22"/>
          <w:szCs w:val="22"/>
        </w:rPr>
        <w:t xml:space="preserve">March </w:t>
      </w:r>
      <w:r w:rsidR="009D674A">
        <w:rPr>
          <w:rFonts w:asciiTheme="minorHAnsi" w:hAnsiTheme="minorHAnsi" w:cs="Arial"/>
          <w:sz w:val="22"/>
          <w:szCs w:val="22"/>
        </w:rPr>
        <w:t>28</w:t>
      </w:r>
      <w:r w:rsidR="00582407">
        <w:rPr>
          <w:rFonts w:asciiTheme="minorHAnsi" w:hAnsiTheme="minorHAnsi" w:cs="Arial"/>
          <w:sz w:val="22"/>
          <w:szCs w:val="22"/>
        </w:rPr>
        <w:t>, 2018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297280">
        <w:rPr>
          <w:rFonts w:asciiTheme="minorHAnsi" w:hAnsiTheme="minorHAnsi" w:cs="Arial"/>
          <w:sz w:val="22"/>
          <w:szCs w:val="22"/>
        </w:rPr>
        <w:t>Special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9D674A">
        <w:rPr>
          <w:rFonts w:asciiTheme="minorHAnsi" w:hAnsiTheme="minorHAnsi" w:cs="Arial"/>
          <w:sz w:val="22"/>
          <w:szCs w:val="22"/>
        </w:rPr>
        <w:t>March</w:t>
      </w:r>
      <w:r w:rsidR="00582407">
        <w:rPr>
          <w:rFonts w:asciiTheme="minorHAnsi" w:hAnsiTheme="minorHAnsi" w:cs="Arial"/>
          <w:sz w:val="22"/>
          <w:szCs w:val="22"/>
        </w:rPr>
        <w:t xml:space="preserve">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954D74" w:rsidRPr="00FF3237">
        <w:rPr>
          <w:rFonts w:asciiTheme="minorHAnsi" w:hAnsiTheme="minorHAnsi" w:cs="Arial"/>
          <w:sz w:val="22"/>
          <w:szCs w:val="22"/>
        </w:rPr>
        <w:t>]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Grover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Steimel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9D674A">
        <w:rPr>
          <w:rFonts w:asciiTheme="minorHAnsi" w:hAnsiTheme="minorHAnsi" w:cs="Arial"/>
          <w:sz w:val="22"/>
          <w:szCs w:val="22"/>
        </w:rPr>
        <w:t>Grover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9D674A">
        <w:rPr>
          <w:rFonts w:asciiTheme="minorHAnsi" w:hAnsiTheme="minorHAnsi" w:cs="Arial"/>
          <w:sz w:val="22"/>
          <w:szCs w:val="22"/>
        </w:rPr>
        <w:t xml:space="preserve">Geil, 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9D674A">
        <w:rPr>
          <w:rFonts w:asciiTheme="minorHAnsi" w:hAnsiTheme="minorHAnsi" w:cs="Arial"/>
          <w:sz w:val="22"/>
          <w:szCs w:val="22"/>
        </w:rPr>
        <w:t>Williams.</w:t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FA252C" w:rsidRPr="00FF3237" w:rsidRDefault="00FA252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:rsidR="00AA1CCC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Finance Committee</w:t>
      </w:r>
      <w:r w:rsidR="00AA1CCC" w:rsidRPr="00FF3237">
        <w:rPr>
          <w:rFonts w:asciiTheme="minorHAnsi" w:hAnsiTheme="minorHAnsi" w:cs="Arial"/>
          <w:sz w:val="22"/>
          <w:szCs w:val="22"/>
        </w:rPr>
        <w:t>:</w:t>
      </w:r>
      <w:r w:rsidR="00C552F5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41A9" w:rsidRPr="00FF3237">
        <w:rPr>
          <w:rFonts w:asciiTheme="minorHAnsi" w:hAnsiTheme="minorHAnsi" w:cs="Arial"/>
          <w:sz w:val="22"/>
          <w:szCs w:val="22"/>
        </w:rPr>
        <w:t>No report</w:t>
      </w:r>
    </w:p>
    <w:p w:rsidR="00B24FB5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Personnel Committee:</w:t>
      </w:r>
      <w:r w:rsidR="0040003E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32A8" w:rsidRPr="00FF3237">
        <w:rPr>
          <w:rFonts w:asciiTheme="minorHAnsi" w:hAnsiTheme="minorHAnsi" w:cs="Arial"/>
          <w:sz w:val="22"/>
          <w:szCs w:val="22"/>
        </w:rPr>
        <w:t>No report</w:t>
      </w:r>
    </w:p>
    <w:p w:rsidR="007C1469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EA4E02">
        <w:rPr>
          <w:rFonts w:asciiTheme="minorHAnsi" w:hAnsiTheme="minorHAnsi" w:cs="Arial"/>
          <w:sz w:val="22"/>
          <w:szCs w:val="22"/>
        </w:rPr>
        <w:t>Internet Access Policy public comments</w:t>
      </w:r>
      <w:r w:rsidR="00B54A1E">
        <w:rPr>
          <w:rFonts w:asciiTheme="minorHAnsi" w:hAnsiTheme="minorHAnsi" w:cs="Arial"/>
          <w:sz w:val="22"/>
          <w:szCs w:val="22"/>
        </w:rPr>
        <w:t xml:space="preserve"> and distributed </w:t>
      </w:r>
      <w:r w:rsidR="00EA4E02">
        <w:rPr>
          <w:rFonts w:asciiTheme="minorHAnsi" w:hAnsiTheme="minorHAnsi" w:cs="Arial"/>
          <w:sz w:val="22"/>
          <w:szCs w:val="22"/>
        </w:rPr>
        <w:t>materials will be forwarded to the</w:t>
      </w:r>
      <w:r w:rsidR="00B54A1E">
        <w:rPr>
          <w:rFonts w:asciiTheme="minorHAnsi" w:hAnsiTheme="minorHAnsi" w:cs="Arial"/>
          <w:sz w:val="22"/>
          <w:szCs w:val="22"/>
        </w:rPr>
        <w:t xml:space="preserve"> policy </w:t>
      </w:r>
      <w:r w:rsidR="00EA4E02">
        <w:rPr>
          <w:rFonts w:asciiTheme="minorHAnsi" w:hAnsiTheme="minorHAnsi" w:cs="Arial"/>
          <w:sz w:val="22"/>
          <w:szCs w:val="22"/>
        </w:rPr>
        <w:t>committee.</w:t>
      </w:r>
    </w:p>
    <w:p w:rsidR="00903BED" w:rsidRPr="002D44F1" w:rsidRDefault="005E67EB" w:rsidP="009D674A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DE7224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No report</w:t>
      </w:r>
    </w:p>
    <w:p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Director Hoenig reported on the following items.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B22BE6" w:rsidRPr="00EA4E02" w:rsidRDefault="008D0F31" w:rsidP="00EA4E02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Gala invitations will be mailed this week</w:t>
      </w:r>
    </w:p>
    <w:p w:rsidR="00EE1CD0" w:rsidRDefault="00EE1CD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Board requesting information regarding silent auction items, purchasing table at the event, sponsorship information</w:t>
      </w:r>
      <w:r w:rsidR="00D75568">
        <w:rPr>
          <w:rFonts w:asciiTheme="minorHAnsi" w:hAnsiTheme="minorHAnsi" w:cs="Arial"/>
          <w:sz w:val="22"/>
          <w:szCs w:val="22"/>
        </w:rPr>
        <w:t xml:space="preserve"> etc.</w:t>
      </w:r>
    </w:p>
    <w:p w:rsidR="0035033F" w:rsidRDefault="00EE1CD0" w:rsidP="00EE1C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Superior </w:t>
      </w:r>
      <w:r w:rsidR="00D75568">
        <w:rPr>
          <w:rFonts w:asciiTheme="minorHAnsi" w:hAnsiTheme="minorHAnsi" w:cs="Arial"/>
          <w:sz w:val="22"/>
          <w:szCs w:val="22"/>
        </w:rPr>
        <w:t>Township planning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4E02" w:rsidRDefault="0058168C" w:rsidP="00D75568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Due to </w:t>
      </w:r>
      <w:r w:rsidR="00EA4E02">
        <w:rPr>
          <w:rFonts w:asciiTheme="minorHAnsi" w:hAnsiTheme="minorHAnsi" w:cs="Arial"/>
          <w:sz w:val="22"/>
          <w:szCs w:val="22"/>
        </w:rPr>
        <w:t>forecasted</w:t>
      </w:r>
      <w:r>
        <w:rPr>
          <w:rFonts w:asciiTheme="minorHAnsi" w:hAnsiTheme="minorHAnsi" w:cs="Arial"/>
          <w:sz w:val="22"/>
          <w:szCs w:val="22"/>
        </w:rPr>
        <w:t xml:space="preserve"> building costs, the committee met with architect Dan Whisler to reconcile the preliminary planning regarding the size of the building needed </w:t>
      </w:r>
      <w:r w:rsidR="00EA4E02">
        <w:rPr>
          <w:rFonts w:asciiTheme="minorHAnsi" w:hAnsiTheme="minorHAnsi" w:cs="Arial"/>
          <w:sz w:val="22"/>
          <w:szCs w:val="22"/>
        </w:rPr>
        <w:t>with the available funds to build.  Suggestions to reduce costs include;</w:t>
      </w:r>
    </w:p>
    <w:p w:rsidR="00D75568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Positioning HVAC on the roof or in a separate sheltered area</w:t>
      </w:r>
      <w:r w:rsidR="0058168C">
        <w:rPr>
          <w:rFonts w:asciiTheme="minorHAnsi" w:hAnsiTheme="minorHAnsi" w:cs="Arial"/>
          <w:sz w:val="22"/>
          <w:szCs w:val="22"/>
        </w:rPr>
        <w:t xml:space="preserve"> </w:t>
      </w:r>
    </w:p>
    <w:p w:rsidR="00EA4E02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Higher shelving units to accommodate more materials in smaller space</w:t>
      </w:r>
    </w:p>
    <w:p w:rsidR="00EA4E02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Delay building </w:t>
      </w:r>
      <w:r w:rsidR="00B54A1E">
        <w:rPr>
          <w:rFonts w:asciiTheme="minorHAnsi" w:hAnsiTheme="minorHAnsi" w:cs="Arial"/>
          <w:sz w:val="22"/>
          <w:szCs w:val="22"/>
        </w:rPr>
        <w:t xml:space="preserve">until </w:t>
      </w:r>
      <w:r>
        <w:rPr>
          <w:rFonts w:asciiTheme="minorHAnsi" w:hAnsiTheme="minorHAnsi" w:cs="Arial"/>
          <w:sz w:val="22"/>
          <w:szCs w:val="22"/>
        </w:rPr>
        <w:t xml:space="preserve">new revenue </w:t>
      </w:r>
      <w:r w:rsidR="00B54A1E">
        <w:rPr>
          <w:rFonts w:asciiTheme="minorHAnsi" w:hAnsiTheme="minorHAnsi" w:cs="Arial"/>
          <w:sz w:val="22"/>
          <w:szCs w:val="22"/>
        </w:rPr>
        <w:t>collection begins</w:t>
      </w:r>
    </w:p>
    <w:p w:rsidR="000C7463" w:rsidRPr="00FF3237" w:rsidRDefault="00CC50D7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Negotiations Committee:  </w:t>
      </w:r>
      <w:r w:rsidR="002D44F1">
        <w:rPr>
          <w:rFonts w:asciiTheme="minorHAnsi" w:hAnsiTheme="minorHAnsi" w:cs="Arial"/>
          <w:sz w:val="22"/>
          <w:szCs w:val="22"/>
        </w:rPr>
        <w:t>no report</w:t>
      </w:r>
    </w:p>
    <w:p w:rsidR="00AD5F10" w:rsidRPr="00FF3237" w:rsidRDefault="00AD5F10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:rsidR="00E6364F" w:rsidRDefault="00EA4E02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House and Home exhibit opened Monday, </w:t>
      </w:r>
      <w:r w:rsidR="00E116C9">
        <w:rPr>
          <w:rFonts w:asciiTheme="minorHAnsi" w:hAnsiTheme="minorHAnsi" w:cs="Arial"/>
          <w:sz w:val="22"/>
          <w:szCs w:val="22"/>
        </w:rPr>
        <w:t>April 16</w:t>
      </w:r>
      <w:r w:rsidR="00E116C9"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116C9">
        <w:rPr>
          <w:rFonts w:asciiTheme="minorHAnsi" w:hAnsiTheme="minorHAnsi" w:cs="Arial"/>
          <w:sz w:val="22"/>
          <w:szCs w:val="22"/>
        </w:rPr>
        <w:t>, brochure distributed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Praise for Julianne, successful re-classification of CD’s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New website more responsive 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 volunteers and 2 board members enjoyed the Volunteer appreciation lunch on April 10</w:t>
      </w:r>
      <w:r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E116C9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E116C9">
        <w:rPr>
          <w:rFonts w:asciiTheme="minorHAnsi" w:hAnsiTheme="minorHAnsi" w:cs="Arial"/>
          <w:i/>
          <w:sz w:val="22"/>
          <w:szCs w:val="22"/>
        </w:rPr>
        <w:t>Meet the Fleet</w:t>
      </w:r>
      <w:r>
        <w:rPr>
          <w:rFonts w:asciiTheme="minorHAnsi" w:hAnsiTheme="minorHAnsi" w:cs="Arial"/>
          <w:sz w:val="22"/>
          <w:szCs w:val="22"/>
        </w:rPr>
        <w:t xml:space="preserve"> occurred April 14</w:t>
      </w:r>
      <w:r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and was enjoyed by many despite poor weather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Strategic Planning progress included in the packet</w:t>
      </w:r>
    </w:p>
    <w:p w:rsidR="00E116C9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Still recruiting people for Millage Advocacy committee, in particular, co-chair for Superior Township</w:t>
      </w:r>
    </w:p>
    <w:p w:rsidR="004B36A6" w:rsidRDefault="00E116C9" w:rsidP="005473A6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Quarterly report about TALK, currently evaluating “why” people opt-out.</w:t>
      </w:r>
    </w:p>
    <w:p w:rsidR="00B3257F" w:rsidRDefault="00A1567A" w:rsidP="00A07B0A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B3257F">
        <w:rPr>
          <w:rFonts w:asciiTheme="minorHAnsi" w:hAnsiTheme="minorHAnsi" w:cs="Arial"/>
          <w:sz w:val="22"/>
          <w:szCs w:val="22"/>
        </w:rPr>
        <w:t>Envisionware kiosks installation continuing</w:t>
      </w:r>
    </w:p>
    <w:p w:rsidR="00A1567A" w:rsidRPr="00B3257F" w:rsidRDefault="00A1567A" w:rsidP="00A07B0A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B3257F">
        <w:rPr>
          <w:rFonts w:asciiTheme="minorHAnsi" w:hAnsiTheme="minorHAnsi" w:cs="Arial"/>
          <w:sz w:val="22"/>
          <w:szCs w:val="22"/>
        </w:rPr>
        <w:t>President Steimel congratulated Joy and the  MI Ave. staff for supporting effort for the Y</w:t>
      </w:r>
      <w:r w:rsidR="00B3257F">
        <w:rPr>
          <w:rFonts w:asciiTheme="minorHAnsi" w:hAnsiTheme="minorHAnsi" w:cs="Arial"/>
          <w:sz w:val="22"/>
          <w:szCs w:val="22"/>
        </w:rPr>
        <w:t>D</w:t>
      </w:r>
      <w:r w:rsidRPr="00B3257F">
        <w:rPr>
          <w:rFonts w:asciiTheme="minorHAnsi" w:hAnsiTheme="minorHAnsi" w:cs="Arial"/>
          <w:sz w:val="22"/>
          <w:szCs w:val="22"/>
        </w:rPr>
        <w:t>L dragon to lead the FestiFools 2018 parade in Ann Arbor</w:t>
      </w:r>
    </w:p>
    <w:p w:rsidR="00DA040B" w:rsidRPr="00DA040B" w:rsidRDefault="00DA040B" w:rsidP="00DA040B">
      <w:pPr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:rsidR="005473A6" w:rsidRP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:rsidR="000D521B" w:rsidRPr="00FF3237" w:rsidRDefault="000D521B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:rsidR="007A3B97" w:rsidRDefault="00E12E83" w:rsidP="00163975">
      <w:pPr>
        <w:pStyle w:val="ListParagraph"/>
        <w:numPr>
          <w:ilvl w:val="0"/>
          <w:numId w:val="9"/>
        </w:numPr>
        <w:ind w:left="36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 adopting an Animal Policy</w:t>
      </w:r>
    </w:p>
    <w:p w:rsidR="00AD5F10" w:rsidRPr="00FF3237" w:rsidRDefault="00AD5F10" w:rsidP="005E648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B54A1E" w:rsidRDefault="001F58C1" w:rsidP="001F58C1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B54A1E">
        <w:rPr>
          <w:rFonts w:asciiTheme="minorHAnsi" w:hAnsiTheme="minorHAnsi"/>
          <w:sz w:val="22"/>
          <w:szCs w:val="22"/>
        </w:rPr>
        <w:t>YPSILANTI DISTRICT LIBRARY</w:t>
      </w:r>
    </w:p>
    <w:p w:rsidR="001F58C1" w:rsidRPr="00B54A1E" w:rsidRDefault="001F58C1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NO. 2018-</w:t>
      </w:r>
      <w:r w:rsidR="00E12E83" w:rsidRPr="00B54A1E">
        <w:rPr>
          <w:rFonts w:asciiTheme="minorHAnsi" w:hAnsiTheme="minorHAnsi"/>
          <w:spacing w:val="-3"/>
          <w:sz w:val="22"/>
          <w:szCs w:val="22"/>
        </w:rPr>
        <w:t>8</w:t>
      </w:r>
      <w:r w:rsidRPr="00B54A1E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B54A1E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B54A1E"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1F58C1" w:rsidRPr="00B54A1E" w:rsidRDefault="00E12E83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April 1</w:t>
      </w:r>
      <w:r w:rsidR="001F58C1" w:rsidRPr="00B54A1E">
        <w:rPr>
          <w:rFonts w:asciiTheme="minorHAnsi" w:hAnsiTheme="minorHAnsi"/>
          <w:spacing w:val="-3"/>
          <w:sz w:val="22"/>
          <w:szCs w:val="22"/>
        </w:rPr>
        <w:t>8, 2018</w:t>
      </w:r>
    </w:p>
    <w:p w:rsidR="00E12E83" w:rsidRPr="00E12E83" w:rsidRDefault="00E12E83" w:rsidP="00E12E83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RESOLUTION TO ADOPT AN ANIMAL POLICY</w:t>
      </w:r>
    </w:p>
    <w:p w:rsidR="00E12E83" w:rsidRDefault="00E12E83" w:rsidP="00E12E83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:rsid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emotional support animals are becoming more commonly allowed in public places to accommodate people with mental health disorders, and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the Library is open to all users and is committed to removing barriers to access, and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guidelines are needed for admitting such animals into library facilities, Now Therefore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IT IS RESOLVED BY THE YPSILANTI DISTRICT LIBRARY BOARD that: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The attached Animal Policy is adopted.</w:t>
      </w:r>
    </w:p>
    <w:p w:rsidR="00C8437D" w:rsidRPr="00E12E83" w:rsidRDefault="00C8437D" w:rsidP="00C8437D">
      <w:pPr>
        <w:pStyle w:val="NoSpacing"/>
        <w:rPr>
          <w:rFonts w:asciiTheme="minorHAnsi" w:hAnsiTheme="minorHAnsi"/>
        </w:rPr>
      </w:pP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>OFFERED BY: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Courtney Geil</w:t>
      </w: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6B5A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612644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612644" w:rsidRDefault="00612644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944407" w:rsidRPr="00944407" w:rsidRDefault="00944407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944407" w:rsidRPr="00944407" w:rsidRDefault="00944407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4B36A6" w:rsidRPr="00B54A1E" w:rsidRDefault="004B36A6" w:rsidP="004B36A6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B54A1E">
        <w:rPr>
          <w:rFonts w:asciiTheme="minorHAnsi" w:hAnsiTheme="minorHAnsi" w:cs="Arial"/>
          <w:sz w:val="22"/>
          <w:szCs w:val="22"/>
        </w:rPr>
        <w:t xml:space="preserve">Resolution to </w:t>
      </w:r>
      <w:r w:rsidR="00B54A1E" w:rsidRPr="00B54A1E">
        <w:rPr>
          <w:rFonts w:asciiTheme="minorHAnsi" w:hAnsiTheme="minorHAnsi" w:cs="Arial"/>
          <w:sz w:val="22"/>
          <w:szCs w:val="22"/>
        </w:rPr>
        <w:t>revise Policy B6: Patron Behavior Policy</w:t>
      </w:r>
    </w:p>
    <w:p w:rsidR="00F13FD4" w:rsidRPr="00B54A1E" w:rsidRDefault="00F13FD4" w:rsidP="006B5A41">
      <w:pPr>
        <w:rPr>
          <w:rFonts w:asciiTheme="minorHAnsi" w:hAnsiTheme="minorHAnsi" w:cs="Arial"/>
          <w:sz w:val="22"/>
          <w:szCs w:val="22"/>
        </w:rPr>
      </w:pPr>
    </w:p>
    <w:p w:rsidR="001F58C1" w:rsidRPr="00B54A1E" w:rsidRDefault="001F58C1" w:rsidP="001F58C1">
      <w:pPr>
        <w:jc w:val="center"/>
        <w:rPr>
          <w:rFonts w:asciiTheme="minorHAnsi" w:hAnsiTheme="minorHAnsi"/>
          <w:sz w:val="22"/>
          <w:szCs w:val="22"/>
        </w:rPr>
      </w:pPr>
      <w:r w:rsidRPr="00B54A1E">
        <w:rPr>
          <w:rFonts w:asciiTheme="minorHAnsi" w:hAnsiTheme="minorHAnsi"/>
          <w:sz w:val="22"/>
          <w:szCs w:val="22"/>
        </w:rPr>
        <w:t>YPSILANTI DISTRICT LIBRARY</w:t>
      </w:r>
    </w:p>
    <w:p w:rsidR="001F58C1" w:rsidRPr="00B54A1E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NO. 2018-</w:t>
      </w:r>
      <w:r w:rsidR="00B54A1E" w:rsidRPr="00B54A1E">
        <w:rPr>
          <w:rFonts w:asciiTheme="minorHAnsi" w:hAnsiTheme="minorHAnsi"/>
          <w:spacing w:val="-3"/>
          <w:sz w:val="22"/>
          <w:szCs w:val="22"/>
        </w:rPr>
        <w:t>9</w:t>
      </w:r>
    </w:p>
    <w:p w:rsidR="001F58C1" w:rsidRPr="00B54A1E" w:rsidRDefault="00B54A1E" w:rsidP="001F58C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April 1</w:t>
      </w:r>
      <w:r w:rsidR="001F58C1" w:rsidRPr="00B54A1E">
        <w:rPr>
          <w:rFonts w:asciiTheme="minorHAnsi" w:hAnsiTheme="minorHAnsi"/>
          <w:spacing w:val="-3"/>
          <w:sz w:val="22"/>
          <w:szCs w:val="22"/>
        </w:rPr>
        <w:t>8, 2018</w:t>
      </w:r>
    </w:p>
    <w:p w:rsidR="00B54A1E" w:rsidRPr="00B54A1E" w:rsidRDefault="00B54A1E" w:rsidP="00B54A1E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TO REVISE POLICY B6:  PATRON BEHAVIOR POLICY</w:t>
      </w:r>
    </w:p>
    <w:p w:rsidR="00B54A1E" w:rsidRPr="00B54A1E" w:rsidRDefault="00B54A1E" w:rsidP="00B54A1E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Whereas, the Ypsilanti District Library has a Patron Behavior Policy which sets forth rules of conduct for library patrons to ensure a safe and welcoming environment and a positive library experience for all, and 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the Library Board of Trustees routinely reviews and revises library policies as needed, and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the Patron Behavior Policy was last revised in August, 2012, and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following legal review, the Board Policy Committee presented a revision to update the policy, Now Therefore</w:t>
      </w:r>
      <w:r w:rsidR="00C45B1B">
        <w:rPr>
          <w:rFonts w:asciiTheme="minorHAnsi" w:hAnsiTheme="minorHAnsi"/>
          <w:spacing w:val="-3"/>
          <w:sz w:val="22"/>
          <w:szCs w:val="22"/>
        </w:rPr>
        <w:t>: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D105D" w:rsidRDefault="00B54A1E" w:rsidP="00FD105D">
      <w:pPr>
        <w:pStyle w:val="Default"/>
        <w:rPr>
          <w:sz w:val="23"/>
          <w:szCs w:val="23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The attached revision to the Ypsilanti District Library Patron Behavior Policy is approved</w:t>
      </w:r>
      <w:r w:rsidR="00624411">
        <w:rPr>
          <w:rFonts w:asciiTheme="minorHAnsi" w:hAnsiTheme="minorHAnsi"/>
          <w:spacing w:val="-3"/>
          <w:sz w:val="22"/>
          <w:szCs w:val="22"/>
        </w:rPr>
        <w:t xml:space="preserve"> with amendment of </w:t>
      </w:r>
      <w:r w:rsidR="00624411" w:rsidRPr="00FD105D">
        <w:rPr>
          <w:rFonts w:asciiTheme="minorHAnsi" w:hAnsiTheme="minorHAnsi"/>
          <w:spacing w:val="-3"/>
          <w:sz w:val="22"/>
          <w:szCs w:val="22"/>
          <w:u w:val="single"/>
        </w:rPr>
        <w:t xml:space="preserve">section </w:t>
      </w:r>
      <w:r w:rsidR="00FD105D" w:rsidRPr="00FD105D">
        <w:rPr>
          <w:sz w:val="23"/>
          <w:szCs w:val="23"/>
          <w:u w:val="single"/>
        </w:rPr>
        <w:t>II-i. Staff Only Areas</w:t>
      </w:r>
      <w:r w:rsidR="00FD105D" w:rsidRPr="00FD105D">
        <w:rPr>
          <w:sz w:val="23"/>
          <w:szCs w:val="23"/>
        </w:rPr>
        <w:t xml:space="preserve"> </w:t>
      </w:r>
    </w:p>
    <w:p w:rsidR="00FD105D" w:rsidRPr="00FD105D" w:rsidRDefault="00FD105D" w:rsidP="00FD105D">
      <w:pPr>
        <w:pStyle w:val="Default"/>
        <w:ind w:left="990"/>
        <w:rPr>
          <w:sz w:val="23"/>
          <w:szCs w:val="23"/>
        </w:rPr>
      </w:pPr>
      <w:r w:rsidRPr="00FD105D">
        <w:rPr>
          <w:sz w:val="23"/>
          <w:szCs w:val="23"/>
        </w:rPr>
        <w:t>Patrons shall not be permitted in any areas designated as “staff only” unless otherwise permitted by the Library Director</w:t>
      </w:r>
      <w:r>
        <w:rPr>
          <w:sz w:val="23"/>
          <w:szCs w:val="23"/>
        </w:rPr>
        <w:t xml:space="preserve"> </w:t>
      </w:r>
      <w:r w:rsidRPr="00FD105D">
        <w:rPr>
          <w:b/>
          <w:i/>
          <w:sz w:val="23"/>
          <w:szCs w:val="23"/>
        </w:rPr>
        <w:t>or designee</w:t>
      </w:r>
      <w:r w:rsidRPr="00FD105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B54A1E" w:rsidRPr="00B54A1E" w:rsidRDefault="00624411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OFFERED BY: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B54A1E" w:rsidRPr="00B54A1E">
        <w:rPr>
          <w:rFonts w:asciiTheme="minorHAnsi" w:hAnsiTheme="minorHAnsi"/>
          <w:spacing w:val="-3"/>
          <w:sz w:val="22"/>
          <w:szCs w:val="22"/>
          <w:u w:val="single"/>
        </w:rPr>
        <w:t>Kimberly Grover</w:t>
      </w: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944407" w:rsidRDefault="00944407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A1567A" w:rsidRPr="00B54A1E" w:rsidRDefault="00A1567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3448D6" w:rsidRDefault="00A1567A" w:rsidP="00A1567A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Discussion of November 2018 election of Board members</w:t>
      </w:r>
    </w:p>
    <w:p w:rsidR="00FD105D" w:rsidRDefault="00C45B1B" w:rsidP="00C45B1B">
      <w:pPr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Election information and deadlines included in the packet.  </w:t>
      </w:r>
      <w:r w:rsidR="00624411">
        <w:rPr>
          <w:rFonts w:asciiTheme="minorHAnsi" w:hAnsiTheme="minorHAnsi" w:cs="Arial"/>
          <w:sz w:val="22"/>
          <w:szCs w:val="22"/>
        </w:rPr>
        <w:t xml:space="preserve">Please consider running for re-election. </w:t>
      </w:r>
    </w:p>
    <w:p w:rsidR="00944407" w:rsidRPr="00C45B1B" w:rsidRDefault="00FD105D" w:rsidP="00944407">
      <w:pPr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are not considering running, please </w:t>
      </w:r>
      <w:r w:rsidR="004542BE">
        <w:rPr>
          <w:rFonts w:asciiTheme="minorHAnsi" w:hAnsiTheme="minorHAnsi" w:cs="Arial"/>
          <w:sz w:val="22"/>
          <w:szCs w:val="22"/>
        </w:rPr>
        <w:t>inform your co-board members</w:t>
      </w:r>
      <w:r w:rsidR="00944407">
        <w:rPr>
          <w:rFonts w:asciiTheme="minorHAnsi" w:hAnsiTheme="minorHAnsi" w:cs="Arial"/>
          <w:sz w:val="22"/>
          <w:szCs w:val="22"/>
        </w:rPr>
        <w:t>. Director Hoenig c</w:t>
      </w:r>
      <w:r w:rsidR="004542BE">
        <w:rPr>
          <w:rFonts w:asciiTheme="minorHAnsi" w:hAnsiTheme="minorHAnsi" w:cs="Arial"/>
          <w:sz w:val="22"/>
          <w:szCs w:val="22"/>
        </w:rPr>
        <w:t>ommends all members on willingness to listen and contribute</w:t>
      </w:r>
      <w:r w:rsidR="00944407">
        <w:rPr>
          <w:rFonts w:asciiTheme="minorHAnsi" w:hAnsiTheme="minorHAnsi" w:cs="Arial"/>
          <w:sz w:val="22"/>
          <w:szCs w:val="22"/>
        </w:rPr>
        <w:t>.</w:t>
      </w:r>
    </w:p>
    <w:p w:rsidR="000E7DA6" w:rsidRPr="00FF3237" w:rsidRDefault="000E7DA6" w:rsidP="00114B25">
      <w:pPr>
        <w:rPr>
          <w:rFonts w:asciiTheme="minorHAnsi" w:hAnsiTheme="minorHAnsi" w:cs="Arial"/>
          <w:sz w:val="22"/>
          <w:szCs w:val="22"/>
        </w:rPr>
      </w:pPr>
    </w:p>
    <w:p w:rsidR="00735B3B" w:rsidRPr="00FF3237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FF3237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88"/>
        <w:gridCol w:w="7686"/>
      </w:tblGrid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686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686" w:type="dxa"/>
          </w:tcPr>
          <w:p w:rsidR="00A52862" w:rsidRPr="00FF3237" w:rsidRDefault="00877D95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Concerned that Internet Access policy has too many “grey” areas. Further discussion is needed to discourage pornography in the library.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Current amendment is step in the right direction but doesn’t go far enough. 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686" w:type="dxa"/>
          </w:tcPr>
          <w:p w:rsidR="00A90B47" w:rsidRPr="00FF3237" w:rsidRDefault="00877D95" w:rsidP="00D1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686" w:type="dxa"/>
          </w:tcPr>
          <w:p w:rsidR="007F4D93" w:rsidRPr="00FF3237" w:rsidRDefault="004542BE" w:rsidP="00B32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Apologizes for missing the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 xml:space="preserve">last meeting,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may miss some in the future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>due to his mother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’s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>recuperating at Superior Woods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3257F">
              <w:rPr>
                <w:rFonts w:asciiTheme="minorHAnsi" w:hAnsiTheme="minorHAnsi" w:cs="Arial"/>
                <w:sz w:val="22"/>
                <w:szCs w:val="22"/>
              </w:rPr>
              <w:t>Suggests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that MI Ave teens present at the July 25</w:t>
            </w:r>
            <w:r w:rsidR="00944407" w:rsidRPr="0094440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686" w:type="dxa"/>
          </w:tcPr>
          <w:p w:rsidR="00D8151A" w:rsidRPr="00FF3237" w:rsidRDefault="004542BE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Agrees with Courtney, more discussion needed</w:t>
            </w:r>
            <w:r w:rsidR="00C45B1B">
              <w:rPr>
                <w:rFonts w:asciiTheme="minorHAnsi" w:hAnsiTheme="minorHAnsi" w:cs="Arial"/>
                <w:sz w:val="22"/>
                <w:szCs w:val="22"/>
              </w:rPr>
              <w:t>, and will be in Italy and not attending the May 23</w:t>
            </w:r>
            <w:r w:rsidR="00C45B1B" w:rsidRPr="00C45B1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="00C45B1B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686" w:type="dxa"/>
          </w:tcPr>
          <w:p w:rsidR="00D8151A" w:rsidRPr="00FF3237" w:rsidRDefault="00C45B1B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Happy to review new 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and more </w:t>
            </w:r>
            <w:r>
              <w:rPr>
                <w:rFonts w:asciiTheme="minorHAnsi" w:hAnsiTheme="minorHAnsi" w:cs="Arial"/>
                <w:sz w:val="22"/>
                <w:szCs w:val="22"/>
              </w:rPr>
              <w:t>Internet Access information submitted by community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>. Will miss the July meeting.</w:t>
            </w:r>
          </w:p>
        </w:tc>
      </w:tr>
      <w:tr w:rsidR="00F7632D" w:rsidRPr="00FF3237" w:rsidTr="007F4D93">
        <w:trPr>
          <w:trHeight w:val="309"/>
        </w:trPr>
        <w:tc>
          <w:tcPr>
            <w:tcW w:w="2088" w:type="dxa"/>
          </w:tcPr>
          <w:p w:rsidR="00F7632D" w:rsidRPr="00FF3237" w:rsidRDefault="00F7632D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686" w:type="dxa"/>
          </w:tcPr>
          <w:p w:rsidR="00F7632D" w:rsidRPr="00FF3237" w:rsidRDefault="00F13FD4" w:rsidP="00F763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686" w:type="dxa"/>
          </w:tcPr>
          <w:p w:rsidR="006E3D8E" w:rsidRPr="00FF3237" w:rsidRDefault="00C45B1B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686" w:type="dxa"/>
          </w:tcPr>
          <w:p w:rsidR="00D8151A" w:rsidRPr="00FF3237" w:rsidRDefault="00B3257F" w:rsidP="00B32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Cancelled plan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to take a new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trustee 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>photo at the July 2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2BE" w:rsidRPr="004542B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meeting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at YDL - MI Ave</w:t>
            </w:r>
            <w:r>
              <w:rPr>
                <w:rFonts w:asciiTheme="minorHAnsi" w:hAnsiTheme="minorHAnsi" w:cs="Arial"/>
                <w:sz w:val="22"/>
                <w:szCs w:val="22"/>
              </w:rPr>
              <w:t>, as Kimberly will be on vacation.</w:t>
            </w:r>
          </w:p>
        </w:tc>
      </w:tr>
    </w:tbl>
    <w:p w:rsidR="004505E7" w:rsidRPr="00FF3237" w:rsidRDefault="004505E7" w:rsidP="001E61FF">
      <w:pPr>
        <w:rPr>
          <w:rFonts w:asciiTheme="minorHAnsi" w:hAnsiTheme="minorHAnsi" w:cs="Arial"/>
          <w:sz w:val="22"/>
          <w:szCs w:val="22"/>
        </w:rPr>
      </w:pPr>
    </w:p>
    <w:p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:rsidR="000B1022" w:rsidRPr="00FF3237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:rsidR="000E1C99" w:rsidRDefault="00DA3CBA" w:rsidP="000E1C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</w:t>
      </w:r>
      <w:r w:rsidR="004542BE">
        <w:rPr>
          <w:rFonts w:asciiTheme="minorHAnsi" w:hAnsiTheme="minorHAnsi" w:cs="Arial"/>
          <w:sz w:val="22"/>
          <w:szCs w:val="22"/>
        </w:rPr>
        <w:t xml:space="preserve">Williams </w:t>
      </w:r>
      <w:r w:rsidR="001F58C1">
        <w:rPr>
          <w:rFonts w:asciiTheme="minorHAnsi" w:hAnsiTheme="minorHAnsi" w:cs="Arial"/>
          <w:sz w:val="22"/>
          <w:szCs w:val="22"/>
        </w:rPr>
        <w:t>moved to adjourn at 7:</w:t>
      </w:r>
      <w:r w:rsidR="004542BE">
        <w:rPr>
          <w:rFonts w:asciiTheme="minorHAnsi" w:hAnsiTheme="minorHAnsi" w:cs="Arial"/>
          <w:sz w:val="22"/>
          <w:szCs w:val="22"/>
        </w:rPr>
        <w:t>36</w:t>
      </w:r>
      <w:r>
        <w:rPr>
          <w:rFonts w:asciiTheme="minorHAnsi" w:hAnsiTheme="minorHAnsi" w:cs="Arial"/>
          <w:sz w:val="22"/>
          <w:szCs w:val="22"/>
        </w:rPr>
        <w:t xml:space="preserve">. Trustee </w:t>
      </w:r>
      <w:r w:rsidR="004542BE">
        <w:rPr>
          <w:rFonts w:asciiTheme="minorHAnsi" w:hAnsiTheme="minorHAnsi" w:cs="Arial"/>
          <w:sz w:val="22"/>
          <w:szCs w:val="22"/>
        </w:rPr>
        <w:t>Grover</w:t>
      </w:r>
      <w:r>
        <w:rPr>
          <w:rFonts w:asciiTheme="minorHAnsi" w:hAnsiTheme="minorHAnsi" w:cs="Arial"/>
          <w:sz w:val="22"/>
          <w:szCs w:val="22"/>
        </w:rPr>
        <w:t xml:space="preserve"> seconded this motion.</w:t>
      </w:r>
    </w:p>
    <w:p w:rsidR="00DA3CBA" w:rsidRPr="00FF3237" w:rsidRDefault="00DA3CBA" w:rsidP="00DA3CBA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944407">
        <w:rPr>
          <w:rFonts w:asciiTheme="minorHAnsi" w:hAnsiTheme="minorHAnsi" w:cs="Arial"/>
          <w:sz w:val="22"/>
          <w:szCs w:val="22"/>
        </w:rPr>
        <w:t>Steimel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944407">
        <w:rPr>
          <w:rFonts w:asciiTheme="minorHAnsi" w:hAnsiTheme="minorHAnsi" w:cs="Arial"/>
          <w:sz w:val="22"/>
          <w:szCs w:val="22"/>
        </w:rPr>
        <w:t>Grover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944407">
        <w:rPr>
          <w:rFonts w:asciiTheme="minorHAnsi" w:hAnsiTheme="minorHAnsi" w:cs="Arial"/>
          <w:sz w:val="22"/>
          <w:szCs w:val="22"/>
        </w:rPr>
        <w:t xml:space="preserve">Geil, 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944407">
        <w:rPr>
          <w:rFonts w:asciiTheme="minorHAnsi" w:hAnsiTheme="minorHAnsi" w:cs="Arial"/>
          <w:sz w:val="22"/>
          <w:szCs w:val="22"/>
        </w:rPr>
        <w:t>Williams.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8437D" w:rsidRDefault="00C8437D" w:rsidP="001F58C1">
      <w:pPr>
        <w:rPr>
          <w:rFonts w:ascii="Calibri" w:hAnsi="Calibri" w:cs="Arial"/>
          <w:b/>
          <w:bCs/>
        </w:rPr>
      </w:pPr>
    </w:p>
    <w:sectPr w:rsidR="00C8437D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0A" w:rsidRDefault="00BE0B0A">
      <w:r>
        <w:separator/>
      </w:r>
    </w:p>
  </w:endnote>
  <w:endnote w:type="continuationSeparator" w:id="0">
    <w:p w:rsidR="00BE0B0A" w:rsidRDefault="00B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0A" w:rsidRDefault="00BE0B0A">
      <w:r>
        <w:separator/>
      </w:r>
    </w:p>
  </w:footnote>
  <w:footnote w:type="continuationSeparator" w:id="0">
    <w:p w:rsidR="00BE0B0A" w:rsidRDefault="00BE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6D89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26202B">
      <w:rPr>
        <w:rFonts w:asciiTheme="minorHAnsi" w:hAnsiTheme="minorHAnsi"/>
        <w:sz w:val="24"/>
        <w:szCs w:val="24"/>
      </w:rPr>
      <w:t>April 1</w:t>
    </w:r>
    <w:r w:rsidR="00817E33">
      <w:rPr>
        <w:rFonts w:asciiTheme="minorHAnsi" w:hAnsiTheme="minorHAnsi"/>
        <w:sz w:val="24"/>
        <w:szCs w:val="24"/>
      </w:rPr>
      <w:t>8, 2018</w:t>
    </w:r>
    <w:r w:rsidR="00A46CE7">
      <w:rPr>
        <w:rFonts w:asciiTheme="minorHAnsi" w:hAnsiTheme="minorHAnsi"/>
        <w:sz w:val="24"/>
        <w:szCs w:val="24"/>
      </w:rPr>
      <w:t xml:space="preserve"> [Unapproved]</w:t>
    </w:r>
  </w:p>
  <w:p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2937" w:rsidRPr="00317615" w:rsidRDefault="00FA2937" w:rsidP="00FA2937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193A3C">
      <w:rPr>
        <w:rFonts w:asciiTheme="minorHAnsi" w:hAnsiTheme="minorHAnsi"/>
        <w:sz w:val="24"/>
        <w:szCs w:val="24"/>
      </w:rPr>
      <w:t xml:space="preserve"> </w:t>
    </w:r>
    <w:r w:rsidR="00B54A1E">
      <w:rPr>
        <w:rFonts w:asciiTheme="minorHAnsi" w:hAnsiTheme="minorHAnsi"/>
        <w:sz w:val="24"/>
        <w:szCs w:val="24"/>
      </w:rPr>
      <w:t>April 1</w:t>
    </w:r>
    <w:r w:rsidR="00817E33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>, 201</w:t>
    </w:r>
    <w:r w:rsidR="002A4241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 xml:space="preserve"> [Unapproved]</w:t>
    </w:r>
  </w:p>
  <w:p w:rsidR="00FB0229" w:rsidRPr="0081518F" w:rsidRDefault="00FB0229" w:rsidP="008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EF"/>
      </v:shape>
    </w:pict>
  </w:numPicBullet>
  <w:abstractNum w:abstractNumId="0" w15:restartNumberingAfterBreak="0">
    <w:nsid w:val="06FB0731"/>
    <w:multiLevelType w:val="hybridMultilevel"/>
    <w:tmpl w:val="0BFE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425"/>
    <w:multiLevelType w:val="hybridMultilevel"/>
    <w:tmpl w:val="072C8FC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4"/>
  </w:num>
  <w:num w:numId="10">
    <w:abstractNumId w:val="9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25"/>
  </w:num>
  <w:num w:numId="16">
    <w:abstractNumId w:val="20"/>
  </w:num>
  <w:num w:numId="17">
    <w:abstractNumId w:val="1"/>
  </w:num>
  <w:num w:numId="18">
    <w:abstractNumId w:val="2"/>
  </w:num>
  <w:num w:numId="19">
    <w:abstractNumId w:val="27"/>
  </w:num>
  <w:num w:numId="20">
    <w:abstractNumId w:val="26"/>
  </w:num>
  <w:num w:numId="21">
    <w:abstractNumId w:val="23"/>
  </w:num>
  <w:num w:numId="22">
    <w:abstractNumId w:val="16"/>
  </w:num>
  <w:num w:numId="23">
    <w:abstractNumId w:val="7"/>
  </w:num>
  <w:num w:numId="24">
    <w:abstractNumId w:val="22"/>
  </w:num>
  <w:num w:numId="25">
    <w:abstractNumId w:val="3"/>
  </w:num>
  <w:num w:numId="26">
    <w:abstractNumId w:val="15"/>
  </w:num>
  <w:num w:numId="27">
    <w:abstractNumId w:val="0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4753"/>
    <w:rsid w:val="00054BB8"/>
    <w:rsid w:val="0005540A"/>
    <w:rsid w:val="000554DE"/>
    <w:rsid w:val="00055505"/>
    <w:rsid w:val="00055917"/>
    <w:rsid w:val="000559D0"/>
    <w:rsid w:val="00055EDA"/>
    <w:rsid w:val="000574B3"/>
    <w:rsid w:val="000621C6"/>
    <w:rsid w:val="00065C4E"/>
    <w:rsid w:val="000662B0"/>
    <w:rsid w:val="00071308"/>
    <w:rsid w:val="00073EA6"/>
    <w:rsid w:val="000748DC"/>
    <w:rsid w:val="00074C89"/>
    <w:rsid w:val="00074CA7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38EE"/>
    <w:rsid w:val="001A3FF9"/>
    <w:rsid w:val="001A4B52"/>
    <w:rsid w:val="001A5FAA"/>
    <w:rsid w:val="001A75F7"/>
    <w:rsid w:val="001B2AF8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465C"/>
    <w:rsid w:val="001F5763"/>
    <w:rsid w:val="001F58C1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4558"/>
    <w:rsid w:val="002858D8"/>
    <w:rsid w:val="002874CA"/>
    <w:rsid w:val="00287C38"/>
    <w:rsid w:val="002903FC"/>
    <w:rsid w:val="002905ED"/>
    <w:rsid w:val="002927B2"/>
    <w:rsid w:val="0029309D"/>
    <w:rsid w:val="00293A9C"/>
    <w:rsid w:val="00297280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D44F1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A0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7"/>
    <w:rsid w:val="003B15C6"/>
    <w:rsid w:val="003B16E5"/>
    <w:rsid w:val="003B28D8"/>
    <w:rsid w:val="003B2DF5"/>
    <w:rsid w:val="003B5405"/>
    <w:rsid w:val="003B5F6A"/>
    <w:rsid w:val="003C1DE5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D7FC9"/>
    <w:rsid w:val="003E0DA2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74"/>
    <w:rsid w:val="004653BF"/>
    <w:rsid w:val="00465F6F"/>
    <w:rsid w:val="00466812"/>
    <w:rsid w:val="0047051C"/>
    <w:rsid w:val="004712DE"/>
    <w:rsid w:val="00472215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25FD"/>
    <w:rsid w:val="004934BD"/>
    <w:rsid w:val="00493644"/>
    <w:rsid w:val="00495497"/>
    <w:rsid w:val="004955F2"/>
    <w:rsid w:val="0049613B"/>
    <w:rsid w:val="00497029"/>
    <w:rsid w:val="004A0CD4"/>
    <w:rsid w:val="004A41E5"/>
    <w:rsid w:val="004A455B"/>
    <w:rsid w:val="004A66E6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757B"/>
    <w:rsid w:val="00540633"/>
    <w:rsid w:val="005473A6"/>
    <w:rsid w:val="00547A0B"/>
    <w:rsid w:val="005519FB"/>
    <w:rsid w:val="00552F39"/>
    <w:rsid w:val="005537F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46FC"/>
    <w:rsid w:val="00574BA4"/>
    <w:rsid w:val="00577814"/>
    <w:rsid w:val="00580102"/>
    <w:rsid w:val="0058168C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C047F"/>
    <w:rsid w:val="005C0DAB"/>
    <w:rsid w:val="005C253E"/>
    <w:rsid w:val="005C2CAB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20AD"/>
    <w:rsid w:val="00623395"/>
    <w:rsid w:val="00623FD7"/>
    <w:rsid w:val="00624411"/>
    <w:rsid w:val="006313D7"/>
    <w:rsid w:val="006320DE"/>
    <w:rsid w:val="006360F0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884"/>
    <w:rsid w:val="006F7C4D"/>
    <w:rsid w:val="00700ECC"/>
    <w:rsid w:val="00702F51"/>
    <w:rsid w:val="00703CC6"/>
    <w:rsid w:val="00703D2B"/>
    <w:rsid w:val="00703D43"/>
    <w:rsid w:val="00704A75"/>
    <w:rsid w:val="007056FA"/>
    <w:rsid w:val="0070602A"/>
    <w:rsid w:val="007064B8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46DBF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803BF0"/>
    <w:rsid w:val="00803D88"/>
    <w:rsid w:val="00804A88"/>
    <w:rsid w:val="00807C0B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566"/>
    <w:rsid w:val="00881902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197E"/>
    <w:rsid w:val="008E328C"/>
    <w:rsid w:val="008E3B72"/>
    <w:rsid w:val="008E4225"/>
    <w:rsid w:val="008E4F9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8B0"/>
    <w:rsid w:val="00941DBD"/>
    <w:rsid w:val="009425CE"/>
    <w:rsid w:val="009429F3"/>
    <w:rsid w:val="00942A3D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42D5"/>
    <w:rsid w:val="0099450B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760C"/>
    <w:rsid w:val="009C0852"/>
    <w:rsid w:val="009C0AEA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DD0"/>
    <w:rsid w:val="009D5312"/>
    <w:rsid w:val="009D674A"/>
    <w:rsid w:val="009D75C3"/>
    <w:rsid w:val="009D772E"/>
    <w:rsid w:val="009D7945"/>
    <w:rsid w:val="009E04AB"/>
    <w:rsid w:val="009E3CB5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E5F"/>
    <w:rsid w:val="00A3288D"/>
    <w:rsid w:val="00A333FF"/>
    <w:rsid w:val="00A34138"/>
    <w:rsid w:val="00A3474A"/>
    <w:rsid w:val="00A40C99"/>
    <w:rsid w:val="00A432D2"/>
    <w:rsid w:val="00A43E10"/>
    <w:rsid w:val="00A4510A"/>
    <w:rsid w:val="00A45AEE"/>
    <w:rsid w:val="00A4603D"/>
    <w:rsid w:val="00A46CE7"/>
    <w:rsid w:val="00A47414"/>
    <w:rsid w:val="00A50739"/>
    <w:rsid w:val="00A52862"/>
    <w:rsid w:val="00A549FD"/>
    <w:rsid w:val="00A56842"/>
    <w:rsid w:val="00A600D5"/>
    <w:rsid w:val="00A600F1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D07"/>
    <w:rsid w:val="00A977FF"/>
    <w:rsid w:val="00AA1C68"/>
    <w:rsid w:val="00AA1CCC"/>
    <w:rsid w:val="00AA2770"/>
    <w:rsid w:val="00AA2F6F"/>
    <w:rsid w:val="00AA49CC"/>
    <w:rsid w:val="00AA5323"/>
    <w:rsid w:val="00AA59F3"/>
    <w:rsid w:val="00AA6024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67C8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1A2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A05F5"/>
    <w:rsid w:val="00BA316C"/>
    <w:rsid w:val="00BA3CA9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0B0A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5B1B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F25"/>
    <w:rsid w:val="00CD15DF"/>
    <w:rsid w:val="00CD1898"/>
    <w:rsid w:val="00CD3F9E"/>
    <w:rsid w:val="00CD58F2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568"/>
    <w:rsid w:val="00D7591B"/>
    <w:rsid w:val="00D7614A"/>
    <w:rsid w:val="00D773F9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5191"/>
    <w:rsid w:val="00DE5373"/>
    <w:rsid w:val="00DE6CB4"/>
    <w:rsid w:val="00DE71CC"/>
    <w:rsid w:val="00DE7224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5C83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A39"/>
    <w:rsid w:val="00EA1F3A"/>
    <w:rsid w:val="00EA1FE9"/>
    <w:rsid w:val="00EA2E7D"/>
    <w:rsid w:val="00EA3CD6"/>
    <w:rsid w:val="00EA4E02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ECD"/>
    <w:rsid w:val="00ED32D5"/>
    <w:rsid w:val="00ED3325"/>
    <w:rsid w:val="00ED394C"/>
    <w:rsid w:val="00ED4674"/>
    <w:rsid w:val="00ED62E5"/>
    <w:rsid w:val="00ED708E"/>
    <w:rsid w:val="00ED7376"/>
    <w:rsid w:val="00ED7A1A"/>
    <w:rsid w:val="00EE0E29"/>
    <w:rsid w:val="00EE1CD0"/>
    <w:rsid w:val="00EE271E"/>
    <w:rsid w:val="00EE2BC9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5B98"/>
    <w:rsid w:val="00F361B4"/>
    <w:rsid w:val="00F403B9"/>
    <w:rsid w:val="00F42F64"/>
    <w:rsid w:val="00F432EE"/>
    <w:rsid w:val="00F4403F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758"/>
    <w:rsid w:val="00F56779"/>
    <w:rsid w:val="00F56900"/>
    <w:rsid w:val="00F61924"/>
    <w:rsid w:val="00F62417"/>
    <w:rsid w:val="00F63F93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C44B-FFF0-4382-9565-8DBDFF4B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132B2F31</Template>
  <TotalTime>599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Diane Schrag</cp:lastModifiedBy>
  <cp:revision>12</cp:revision>
  <cp:lastPrinted>2018-04-23T19:31:00Z</cp:lastPrinted>
  <dcterms:created xsi:type="dcterms:W3CDTF">2018-03-29T15:40:00Z</dcterms:created>
  <dcterms:modified xsi:type="dcterms:W3CDTF">2018-04-23T19:49:00Z</dcterms:modified>
</cp:coreProperties>
</file>